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3C" w:rsidRPr="00F207A3" w:rsidRDefault="00AA1D3C" w:rsidP="00B456A7">
      <w:pPr>
        <w:rPr>
          <w:rFonts w:ascii="Times New Roman" w:hAnsi="Times New Roman" w:cs="Times New Roman"/>
          <w:color w:val="0070C0"/>
          <w:sz w:val="40"/>
          <w:szCs w:val="40"/>
        </w:rPr>
      </w:pPr>
    </w:p>
    <w:p w:rsidR="001C3569" w:rsidRDefault="00A929D7" w:rsidP="001C3569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207A3">
        <w:rPr>
          <w:rFonts w:ascii="Times New Roman" w:hAnsi="Times New Roman" w:cs="Times New Roman"/>
          <w:b/>
          <w:color w:val="0070C0"/>
          <w:sz w:val="40"/>
          <w:szCs w:val="40"/>
        </w:rPr>
        <w:t>GYIK</w:t>
      </w:r>
      <w:r w:rsidR="009F6E5D" w:rsidRPr="00F207A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9F6E5D" w:rsidRPr="001F53D8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Gyerekek</w:t>
      </w:r>
      <w:r w:rsidR="007859A7" w:rsidRPr="00F207A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7859A7" w:rsidRPr="001F53D8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sym w:font="Wingdings" w:char="F04A"/>
      </w:r>
    </w:p>
    <w:p w:rsidR="00403D60" w:rsidRPr="00F207A3" w:rsidRDefault="00845AC9" w:rsidP="001C3569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5767705" cy="2787724"/>
            <wp:effectExtent l="0" t="0" r="4445" b="0"/>
            <wp:docPr id="11" name="Kép 11" descr="Képtalálatok a következőre: online okta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éptalálatok a következőre: online oktat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7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A3" w:rsidRPr="001C3569" w:rsidRDefault="00F207A3" w:rsidP="001C356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929D7" w:rsidRPr="00403D60" w:rsidRDefault="00A929D7" w:rsidP="00A929D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</w:rPr>
      </w:pPr>
      <w:r w:rsidRPr="00403D60">
        <w:rPr>
          <w:rFonts w:ascii="Times New Roman" w:hAnsi="Times New Roman" w:cs="Times New Roman"/>
          <w:color w:val="943634" w:themeColor="accent2" w:themeShade="BF"/>
        </w:rPr>
        <w:t>NINCS ISKOLA?</w:t>
      </w:r>
    </w:p>
    <w:p w:rsidR="00A929D7" w:rsidRDefault="00A929D7" w:rsidP="00A929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Mint tudjátok, a suli most egy ideig zárva tart. Azonban a tanulás nem áll meg!</w:t>
      </w:r>
      <w:r w:rsidR="00403D60">
        <w:rPr>
          <w:rFonts w:ascii="Times New Roman" w:hAnsi="Times New Roman" w:cs="Times New Roman"/>
        </w:rPr>
        <w:t xml:space="preserve"> </w:t>
      </w:r>
    </w:p>
    <w:p w:rsidR="00A929D7" w:rsidRDefault="00A929D7" w:rsidP="00A929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29D7" w:rsidRPr="00403D60" w:rsidRDefault="00E532DA" w:rsidP="00A929D7">
      <w:pPr>
        <w:spacing w:after="0" w:line="360" w:lineRule="auto"/>
        <w:jc w:val="both"/>
        <w:rPr>
          <w:rFonts w:ascii="Times New Roman" w:hAnsi="Times New Roman" w:cs="Times New Roman"/>
          <w:color w:val="E36C0A" w:themeColor="accent6" w:themeShade="BF"/>
        </w:rPr>
      </w:pPr>
      <w:r w:rsidRPr="00403D60">
        <w:rPr>
          <w:rFonts w:ascii="Times New Roman" w:hAnsi="Times New Roman" w:cs="Times New Roman"/>
          <w:color w:val="E36C0A" w:themeColor="accent6" w:themeShade="BF"/>
        </w:rPr>
        <w:t>MEDDIG ALHATOK, HÁNYKOR</w:t>
      </w:r>
      <w:r w:rsidR="00A929D7" w:rsidRPr="00403D60">
        <w:rPr>
          <w:rFonts w:ascii="Times New Roman" w:hAnsi="Times New Roman" w:cs="Times New Roman"/>
          <w:color w:val="E36C0A" w:themeColor="accent6" w:themeShade="BF"/>
        </w:rPr>
        <w:t xml:space="preserve"> KEZDŐDIK </w:t>
      </w:r>
      <w:proofErr w:type="gramStart"/>
      <w:r w:rsidR="00A929D7" w:rsidRPr="00403D60">
        <w:rPr>
          <w:rFonts w:ascii="Times New Roman" w:hAnsi="Times New Roman" w:cs="Times New Roman"/>
          <w:color w:val="E36C0A" w:themeColor="accent6" w:themeShade="BF"/>
        </w:rPr>
        <w:t>A</w:t>
      </w:r>
      <w:proofErr w:type="gramEnd"/>
      <w:r w:rsidR="00A929D7" w:rsidRPr="00403D60">
        <w:rPr>
          <w:rFonts w:ascii="Times New Roman" w:hAnsi="Times New Roman" w:cs="Times New Roman"/>
          <w:color w:val="E36C0A" w:themeColor="accent6" w:themeShade="BF"/>
        </w:rPr>
        <w:t xml:space="preserve"> TANÍTÁS?</w:t>
      </w:r>
    </w:p>
    <w:p w:rsidR="00A929D7" w:rsidRDefault="00A929D7" w:rsidP="00A929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online tanítás 9 órakor kezdődik. A tantárgyi feladatokat </w:t>
      </w:r>
      <w:r>
        <w:rPr>
          <w:rFonts w:ascii="Times New Roman" w:hAnsi="Times New Roman" w:cs="Times New Roman"/>
        </w:rPr>
        <w:t>a megjelölt napokon kapjátok</w:t>
      </w:r>
      <w:r>
        <w:rPr>
          <w:rFonts w:ascii="Times New Roman" w:hAnsi="Times New Roman" w:cs="Times New Roman"/>
        </w:rPr>
        <w:t xml:space="preserve"> meg a 08:00 és 09:00 óra </w:t>
      </w:r>
      <w:r>
        <w:rPr>
          <w:rFonts w:ascii="Times New Roman" w:hAnsi="Times New Roman" w:cs="Times New Roman"/>
        </w:rPr>
        <w:tab/>
        <w:t xml:space="preserve">között. A teljesítés határidejét </w:t>
      </w:r>
      <w:r>
        <w:rPr>
          <w:rFonts w:ascii="Times New Roman" w:hAnsi="Times New Roman" w:cs="Times New Roman"/>
        </w:rPr>
        <w:t>az adott pedagógusod</w:t>
      </w:r>
      <w:r>
        <w:rPr>
          <w:rFonts w:ascii="Times New Roman" w:hAnsi="Times New Roman" w:cs="Times New Roman"/>
        </w:rPr>
        <w:t xml:space="preserve"> fogja pontosan megjelölni.</w:t>
      </w:r>
    </w:p>
    <w:p w:rsidR="00403D60" w:rsidRPr="00A929D7" w:rsidRDefault="00403D60" w:rsidP="00A929D7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Vilgosrnykols2jellszn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1631"/>
        <w:gridCol w:w="1869"/>
        <w:gridCol w:w="1632"/>
        <w:gridCol w:w="1598"/>
      </w:tblGrid>
      <w:tr w:rsidR="00A929D7" w:rsidRPr="00C27BE1" w:rsidTr="00473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3" w:type="dxa"/>
            <w:gridSpan w:val="5"/>
          </w:tcPr>
          <w:p w:rsidR="00A929D7" w:rsidRPr="00C27BE1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871A72">
              <w:rPr>
                <w:rFonts w:ascii="Times New Roman" w:hAnsi="Times New Roman" w:cs="Times New Roman"/>
              </w:rPr>
              <w:t>Alsó tagozat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F65801">
              <w:rPr>
                <w:rFonts w:ascii="Times New Roman" w:hAnsi="Times New Roman" w:cs="Times New Roman"/>
              </w:rPr>
              <w:t>hétfő</w:t>
            </w:r>
          </w:p>
          <w:p w:rsidR="00A929D7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birodalom nap</w:t>
            </w:r>
          </w:p>
        </w:tc>
        <w:tc>
          <w:tcPr>
            <w:tcW w:w="1631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65801">
              <w:rPr>
                <w:rFonts w:ascii="Times New Roman" w:hAnsi="Times New Roman" w:cs="Times New Roman"/>
                <w:b/>
              </w:rPr>
              <w:t>kedd</w:t>
            </w:r>
          </w:p>
          <w:p w:rsidR="00A929D7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nap</w:t>
            </w:r>
          </w:p>
        </w:tc>
        <w:tc>
          <w:tcPr>
            <w:tcW w:w="1869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65801">
              <w:rPr>
                <w:rFonts w:ascii="Times New Roman" w:hAnsi="Times New Roman" w:cs="Times New Roman"/>
                <w:b/>
              </w:rPr>
              <w:t>szerda</w:t>
            </w:r>
          </w:p>
          <w:p w:rsidR="00A929D7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természetesen nap</w:t>
            </w:r>
          </w:p>
        </w:tc>
        <w:tc>
          <w:tcPr>
            <w:tcW w:w="1632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65801">
              <w:rPr>
                <w:rFonts w:ascii="Times New Roman" w:hAnsi="Times New Roman" w:cs="Times New Roman"/>
                <w:b/>
              </w:rPr>
              <w:t>csütörtök</w:t>
            </w:r>
          </w:p>
          <w:p w:rsidR="00A929D7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páratlan nap</w:t>
            </w:r>
          </w:p>
        </w:tc>
        <w:tc>
          <w:tcPr>
            <w:tcW w:w="1598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65801">
              <w:rPr>
                <w:rFonts w:ascii="Times New Roman" w:hAnsi="Times New Roman" w:cs="Times New Roman"/>
                <w:b/>
              </w:rPr>
              <w:t>péntek</w:t>
            </w:r>
          </w:p>
          <w:p w:rsidR="00A929D7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nyelv-ész nap</w:t>
            </w:r>
          </w:p>
        </w:tc>
      </w:tr>
      <w:tr w:rsidR="00A929D7" w:rsidTr="00473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Pr="00050FF9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50FF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631" w:type="dxa"/>
          </w:tcPr>
          <w:p w:rsidR="00A929D7" w:rsidRPr="00050FF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50FF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869" w:type="dxa"/>
          </w:tcPr>
          <w:p w:rsidR="00A929D7" w:rsidRPr="00050FF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50FF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632" w:type="dxa"/>
          </w:tcPr>
          <w:p w:rsidR="00A929D7" w:rsidRPr="00050FF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50FF9">
              <w:rPr>
                <w:rFonts w:ascii="Times New Roman" w:hAnsi="Times New Roman" w:cs="Times New Roman"/>
                <w:i/>
              </w:rPr>
              <w:t>„ Én napló”</w:t>
            </w:r>
          </w:p>
        </w:tc>
        <w:tc>
          <w:tcPr>
            <w:tcW w:w="1598" w:type="dxa"/>
          </w:tcPr>
          <w:p w:rsidR="00A929D7" w:rsidRPr="00050FF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050FF9">
              <w:rPr>
                <w:rFonts w:ascii="Times New Roman" w:hAnsi="Times New Roman" w:cs="Times New Roman"/>
                <w:i/>
              </w:rPr>
              <w:t>„ Én napló”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irodalom</w:t>
            </w:r>
          </w:p>
        </w:tc>
        <w:tc>
          <w:tcPr>
            <w:tcW w:w="1631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869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környezetismeret</w:t>
            </w:r>
          </w:p>
        </w:tc>
        <w:tc>
          <w:tcPr>
            <w:tcW w:w="1632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598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nyelvtan</w:t>
            </w:r>
          </w:p>
        </w:tc>
      </w:tr>
      <w:tr w:rsidR="00A929D7" w:rsidTr="00473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631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869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632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598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</w:tr>
    </w:tbl>
    <w:p w:rsidR="00A929D7" w:rsidRDefault="00A929D7" w:rsidP="00A929D7">
      <w:pPr>
        <w:pStyle w:val="Listaszerbekezds"/>
        <w:rPr>
          <w:rFonts w:ascii="Times New Roman" w:hAnsi="Times New Roman" w:cs="Times New Roman"/>
        </w:rPr>
      </w:pPr>
    </w:p>
    <w:p w:rsidR="00FA6D26" w:rsidRDefault="00FA6D26" w:rsidP="00A929D7">
      <w:pPr>
        <w:pStyle w:val="Listaszerbekezds"/>
        <w:rPr>
          <w:rFonts w:ascii="Times New Roman" w:hAnsi="Times New Roman" w:cs="Times New Roman"/>
        </w:rPr>
      </w:pPr>
    </w:p>
    <w:tbl>
      <w:tblPr>
        <w:tblStyle w:val="Vilgosrnykols3jellszn"/>
        <w:tblW w:w="0" w:type="auto"/>
        <w:tblInd w:w="534" w:type="dxa"/>
        <w:tblLook w:val="04A0" w:firstRow="1" w:lastRow="0" w:firstColumn="1" w:lastColumn="0" w:noHBand="0" w:noVBand="1"/>
      </w:tblPr>
      <w:tblGrid>
        <w:gridCol w:w="1962"/>
        <w:gridCol w:w="1590"/>
        <w:gridCol w:w="1786"/>
        <w:gridCol w:w="1582"/>
        <w:gridCol w:w="1443"/>
      </w:tblGrid>
      <w:tr w:rsidR="00A929D7" w:rsidRPr="00C27BE1" w:rsidTr="00473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gridSpan w:val="5"/>
          </w:tcPr>
          <w:p w:rsidR="00A929D7" w:rsidRPr="00C27BE1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C27BE1">
              <w:rPr>
                <w:rFonts w:ascii="Times New Roman" w:hAnsi="Times New Roman" w:cs="Times New Roman"/>
              </w:rPr>
              <w:lastRenderedPageBreak/>
              <w:t>Felső tagozat 5-6. évfolyam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F65801">
              <w:rPr>
                <w:rFonts w:ascii="Times New Roman" w:hAnsi="Times New Roman" w:cs="Times New Roman"/>
              </w:rPr>
              <w:t>hétfő</w:t>
            </w:r>
          </w:p>
        </w:tc>
        <w:tc>
          <w:tcPr>
            <w:tcW w:w="1590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786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582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443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65801">
              <w:rPr>
                <w:rFonts w:ascii="Times New Roman" w:hAnsi="Times New Roman" w:cs="Times New Roman"/>
                <w:b/>
              </w:rPr>
              <w:t>péntek</w:t>
            </w:r>
          </w:p>
        </w:tc>
      </w:tr>
      <w:tr w:rsidR="00A929D7" w:rsidTr="00473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590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786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582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443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</w:tc>
        <w:tc>
          <w:tcPr>
            <w:tcW w:w="1590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86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nyelv</w:t>
            </w:r>
          </w:p>
        </w:tc>
        <w:tc>
          <w:tcPr>
            <w:tcW w:w="1582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irodalom</w:t>
            </w:r>
          </w:p>
        </w:tc>
        <w:tc>
          <w:tcPr>
            <w:tcW w:w="1443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</w:p>
        </w:tc>
      </w:tr>
      <w:tr w:rsidR="00A929D7" w:rsidTr="00473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590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786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582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443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590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929D7" w:rsidRDefault="00A929D7" w:rsidP="00A929D7">
      <w:pPr>
        <w:pStyle w:val="Listaszerbekezds"/>
        <w:rPr>
          <w:rFonts w:ascii="Times New Roman" w:hAnsi="Times New Roman" w:cs="Times New Roman"/>
        </w:rPr>
      </w:pPr>
    </w:p>
    <w:tbl>
      <w:tblPr>
        <w:tblStyle w:val="Vilgosrnykols4jellszn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1631"/>
        <w:gridCol w:w="1869"/>
        <w:gridCol w:w="1632"/>
        <w:gridCol w:w="1598"/>
      </w:tblGrid>
      <w:tr w:rsidR="00A929D7" w:rsidRPr="00C27BE1" w:rsidTr="00473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3" w:type="dxa"/>
            <w:gridSpan w:val="5"/>
          </w:tcPr>
          <w:p w:rsidR="00A929D7" w:rsidRPr="00C27BE1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C27BE1">
              <w:rPr>
                <w:rFonts w:ascii="Times New Roman" w:hAnsi="Times New Roman" w:cs="Times New Roman"/>
              </w:rPr>
              <w:t>Felső tagozat 7-8. évfolyam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 w:val="0"/>
              </w:rPr>
            </w:pPr>
            <w:r w:rsidRPr="00F65801">
              <w:rPr>
                <w:rFonts w:ascii="Times New Roman" w:hAnsi="Times New Roman" w:cs="Times New Roman"/>
              </w:rPr>
              <w:t>hétfő</w:t>
            </w:r>
          </w:p>
        </w:tc>
        <w:tc>
          <w:tcPr>
            <w:tcW w:w="1631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869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632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598" w:type="dxa"/>
          </w:tcPr>
          <w:p w:rsidR="00A929D7" w:rsidRPr="00F65801" w:rsidRDefault="00A929D7" w:rsidP="00473A46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65801">
              <w:rPr>
                <w:rFonts w:ascii="Times New Roman" w:hAnsi="Times New Roman" w:cs="Times New Roman"/>
                <w:b/>
              </w:rPr>
              <w:t>péntek</w:t>
            </w:r>
          </w:p>
        </w:tc>
      </w:tr>
      <w:tr w:rsidR="00A929D7" w:rsidTr="00473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631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869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632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  <w:tc>
          <w:tcPr>
            <w:tcW w:w="1598" w:type="dxa"/>
          </w:tcPr>
          <w:p w:rsidR="00A929D7" w:rsidRPr="003D15B9" w:rsidRDefault="00A929D7" w:rsidP="00473A46">
            <w:pPr>
              <w:pStyle w:val="Listaszerbekezds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3D15B9">
              <w:rPr>
                <w:rFonts w:ascii="Times New Roman" w:hAnsi="Times New Roman" w:cs="Times New Roman"/>
                <w:i/>
              </w:rPr>
              <w:t>„Én napló”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irodalom</w:t>
            </w:r>
          </w:p>
        </w:tc>
        <w:tc>
          <w:tcPr>
            <w:tcW w:w="1631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angol nyelv</w:t>
            </w:r>
          </w:p>
        </w:tc>
        <w:tc>
          <w:tcPr>
            <w:tcW w:w="1869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32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nyelv</w:t>
            </w:r>
          </w:p>
        </w:tc>
        <w:tc>
          <w:tcPr>
            <w:tcW w:w="1598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A929D7" w:rsidTr="00473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631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1869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</w:t>
            </w:r>
          </w:p>
        </w:tc>
        <w:tc>
          <w:tcPr>
            <w:tcW w:w="1632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kémia</w:t>
            </w:r>
          </w:p>
        </w:tc>
        <w:tc>
          <w:tcPr>
            <w:tcW w:w="1598" w:type="dxa"/>
          </w:tcPr>
          <w:p w:rsidR="00A929D7" w:rsidRDefault="00A929D7" w:rsidP="00473A46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irodalom</w:t>
            </w:r>
          </w:p>
        </w:tc>
      </w:tr>
      <w:tr w:rsidR="00A929D7" w:rsidTr="00473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A929D7" w:rsidRDefault="00A929D7" w:rsidP="00473A4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869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632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598" w:type="dxa"/>
          </w:tcPr>
          <w:p w:rsidR="00A929D7" w:rsidRDefault="00A929D7" w:rsidP="00473A46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testnevelés</w:t>
            </w:r>
          </w:p>
        </w:tc>
      </w:tr>
    </w:tbl>
    <w:p w:rsidR="00A929D7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  <w:b/>
        </w:rPr>
      </w:pPr>
    </w:p>
    <w:p w:rsidR="00A929D7" w:rsidRPr="003C1228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3C1228">
        <w:rPr>
          <w:rFonts w:ascii="Times New Roman" w:hAnsi="Times New Roman" w:cs="Times New Roman"/>
          <w:b/>
          <w:u w:val="single"/>
        </w:rPr>
        <w:t>A készségtárgyak oktatása heti feladatokkal történik.</w:t>
      </w:r>
    </w:p>
    <w:p w:rsidR="00A929D7" w:rsidRDefault="00A929D7" w:rsidP="00A929D7">
      <w:pPr>
        <w:pStyle w:val="Listaszerbekezds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hétfőn kiadott feladat elkészítésére mindig péntekig kap</w:t>
      </w:r>
      <w:r w:rsidR="007859A7">
        <w:rPr>
          <w:rFonts w:ascii="Times New Roman" w:hAnsi="Times New Roman" w:cs="Times New Roman"/>
        </w:rPr>
        <w:t>sz határidőt,</w:t>
      </w:r>
    </w:p>
    <w:p w:rsidR="00A929D7" w:rsidRDefault="00A929D7" w:rsidP="00A929D7">
      <w:pPr>
        <w:pStyle w:val="Listaszerbekezds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tartoznak az alábbi tantárgyak: </w:t>
      </w:r>
    </w:p>
    <w:p w:rsidR="00A929D7" w:rsidRDefault="00A929D7" w:rsidP="00A929D7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vizuális kultúra</w:t>
      </w:r>
    </w:p>
    <w:p w:rsidR="00A929D7" w:rsidRDefault="00A929D7" w:rsidP="00A929D7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életvitel és gyakorlat</w:t>
      </w:r>
    </w:p>
    <w:p w:rsidR="00A929D7" w:rsidRDefault="00A929D7" w:rsidP="00A929D7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ének-zene</w:t>
      </w:r>
    </w:p>
    <w:p w:rsidR="00A929D7" w:rsidRDefault="00A929D7" w:rsidP="00A929D7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dráma és tánc</w:t>
      </w:r>
    </w:p>
    <w:p w:rsidR="00A929D7" w:rsidRDefault="00A929D7" w:rsidP="00A929D7">
      <w:pPr>
        <w:pStyle w:val="Listaszerbekezds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bibliaismeret</w:t>
      </w:r>
    </w:p>
    <w:p w:rsidR="007859A7" w:rsidRDefault="007859A7" w:rsidP="007859A7">
      <w:pPr>
        <w:spacing w:after="0" w:line="360" w:lineRule="auto"/>
        <w:rPr>
          <w:rFonts w:ascii="Times New Roman" w:hAnsi="Times New Roman" w:cs="Times New Roman"/>
        </w:rPr>
      </w:pPr>
    </w:p>
    <w:p w:rsidR="000D1EFC" w:rsidRPr="00403D60" w:rsidRDefault="00E532DA" w:rsidP="007859A7">
      <w:pPr>
        <w:spacing w:after="0" w:line="360" w:lineRule="auto"/>
        <w:rPr>
          <w:rFonts w:ascii="Times New Roman" w:hAnsi="Times New Roman" w:cs="Times New Roman"/>
          <w:color w:val="76923C" w:themeColor="accent3" w:themeShade="BF"/>
        </w:rPr>
      </w:pPr>
      <w:r w:rsidRPr="00403D60">
        <w:rPr>
          <w:rFonts w:ascii="Times New Roman" w:hAnsi="Times New Roman" w:cs="Times New Roman"/>
          <w:color w:val="76923C" w:themeColor="accent3" w:themeShade="BF"/>
        </w:rPr>
        <w:t xml:space="preserve">EGYÁLTALÁN </w:t>
      </w:r>
      <w:r w:rsidR="007859A7" w:rsidRPr="00403D60">
        <w:rPr>
          <w:rFonts w:ascii="Times New Roman" w:hAnsi="Times New Roman" w:cs="Times New Roman"/>
          <w:color w:val="76923C" w:themeColor="accent3" w:themeShade="BF"/>
        </w:rPr>
        <w:t xml:space="preserve">MI AZ </w:t>
      </w:r>
      <w:proofErr w:type="spellStart"/>
      <w:r w:rsidR="007859A7" w:rsidRPr="00403D60">
        <w:rPr>
          <w:rFonts w:ascii="Times New Roman" w:hAnsi="Times New Roman" w:cs="Times New Roman"/>
          <w:color w:val="76923C" w:themeColor="accent3" w:themeShade="BF"/>
        </w:rPr>
        <w:t>AZ</w:t>
      </w:r>
      <w:proofErr w:type="spellEnd"/>
      <w:r w:rsidR="007859A7" w:rsidRPr="00403D60">
        <w:rPr>
          <w:rFonts w:ascii="Times New Roman" w:hAnsi="Times New Roman" w:cs="Times New Roman"/>
          <w:color w:val="76923C" w:themeColor="accent3" w:themeShade="BF"/>
        </w:rPr>
        <w:t xml:space="preserve"> ÉN NAPLÓ?</w:t>
      </w:r>
    </w:p>
    <w:p w:rsidR="001F53D8" w:rsidRDefault="000D1EFC" w:rsidP="00A929D7">
      <w:pPr>
        <w:spacing w:after="0" w:line="360" w:lineRule="auto"/>
        <w:ind w:left="4678" w:hanging="4318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4CBD091" wp14:editId="5A0D22DD">
            <wp:simplePos x="0" y="0"/>
            <wp:positionH relativeFrom="column">
              <wp:posOffset>55880</wp:posOffset>
            </wp:positionH>
            <wp:positionV relativeFrom="paragraph">
              <wp:posOffset>128270</wp:posOffset>
            </wp:positionV>
            <wp:extent cx="2170430" cy="2828925"/>
            <wp:effectExtent l="0" t="0" r="1270" b="9525"/>
            <wp:wrapSquare wrapText="bothSides"/>
            <wp:docPr id="12" name="Kép 12" descr="El a kezekkel! - Titkos nap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 a kezekkel! - Titkos napl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D7" w:rsidRPr="007859A7">
        <w:rPr>
          <w:rFonts w:ascii="Times New Roman" w:hAnsi="Times New Roman" w:cs="Times New Roman"/>
          <w:b/>
        </w:rPr>
        <w:t>Közös online feladat minden évfolyamon:</w:t>
      </w:r>
      <w:r w:rsidR="00A929D7" w:rsidRPr="000E2225">
        <w:rPr>
          <w:rFonts w:ascii="Times New Roman" w:hAnsi="Times New Roman" w:cs="Times New Roman"/>
        </w:rPr>
        <w:t xml:space="preserve"> </w:t>
      </w:r>
    </w:p>
    <w:p w:rsidR="001F53D8" w:rsidRDefault="007859A7" w:rsidP="001F53D8">
      <w:pPr>
        <w:spacing w:after="0" w:line="360" w:lineRule="auto"/>
        <w:ind w:left="4678" w:hanging="4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B0F0"/>
        </w:rPr>
        <w:t xml:space="preserve">„Én </w:t>
      </w:r>
      <w:r w:rsidR="00A929D7" w:rsidRPr="008717EE">
        <w:rPr>
          <w:rFonts w:ascii="Times New Roman" w:hAnsi="Times New Roman" w:cs="Times New Roman"/>
          <w:b/>
          <w:color w:val="00B0F0"/>
        </w:rPr>
        <w:t>napló”</w:t>
      </w:r>
      <w:r w:rsidR="00A929D7" w:rsidRPr="008717EE">
        <w:rPr>
          <w:rFonts w:ascii="Times New Roman" w:hAnsi="Times New Roman" w:cs="Times New Roman"/>
          <w:color w:val="00B0F0"/>
        </w:rPr>
        <w:t xml:space="preserve"> </w:t>
      </w:r>
      <w:r w:rsidR="00A929D7">
        <w:rPr>
          <w:rFonts w:ascii="Times New Roman" w:hAnsi="Times New Roman" w:cs="Times New Roman"/>
        </w:rPr>
        <w:t xml:space="preserve">készítése </w:t>
      </w:r>
    </w:p>
    <w:p w:rsidR="00A929D7" w:rsidRPr="00685835" w:rsidRDefault="00A929D7" w:rsidP="001F53D8">
      <w:pPr>
        <w:spacing w:after="0" w:line="360" w:lineRule="auto"/>
        <w:ind w:left="4678" w:hanging="43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2020. </w:t>
      </w:r>
      <w:r w:rsidRPr="003C1228">
        <w:rPr>
          <w:rFonts w:ascii="Times New Roman" w:hAnsi="Times New Roman" w:cs="Times New Roman"/>
          <w:b/>
        </w:rPr>
        <w:t>március 18-tól</w:t>
      </w:r>
      <w:r>
        <w:rPr>
          <w:rFonts w:ascii="Times New Roman" w:hAnsi="Times New Roman" w:cs="Times New Roman"/>
          <w:b/>
        </w:rPr>
        <w:t xml:space="preserve"> minden nap</w:t>
      </w:r>
    </w:p>
    <w:p w:rsidR="00A929D7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Formája:</w:t>
      </w:r>
      <w:r>
        <w:rPr>
          <w:rFonts w:ascii="Times New Roman" w:hAnsi="Times New Roman" w:cs="Times New Roman"/>
        </w:rPr>
        <w:tab/>
        <w:t>alsó tagozat: A/5 méretű, vonalas füzet</w:t>
      </w:r>
    </w:p>
    <w:p w:rsidR="00A929D7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felső</w:t>
      </w:r>
      <w:proofErr w:type="gramEnd"/>
      <w:r>
        <w:rPr>
          <w:rFonts w:ascii="Times New Roman" w:hAnsi="Times New Roman" w:cs="Times New Roman"/>
        </w:rPr>
        <w:t xml:space="preserve"> tagozat: A/4 méretű vonalas füzet</w:t>
      </w:r>
    </w:p>
    <w:p w:rsidR="000D1EFC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3C1228">
        <w:rPr>
          <w:rFonts w:ascii="Times New Roman" w:hAnsi="Times New Roman" w:cs="Times New Roman"/>
          <w:b/>
        </w:rPr>
        <w:t>Célja</w:t>
      </w:r>
      <w:r>
        <w:rPr>
          <w:rFonts w:ascii="Times New Roman" w:hAnsi="Times New Roman" w:cs="Times New Roman"/>
        </w:rPr>
        <w:t xml:space="preserve">: Vezess naplót! </w:t>
      </w:r>
    </w:p>
    <w:p w:rsidR="000D1EFC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Örökítsd meg ezeket a rendkívüli napokat! </w:t>
      </w:r>
    </w:p>
    <w:p w:rsidR="00A929D7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Néhány javaslat: </w:t>
      </w:r>
    </w:p>
    <w:p w:rsidR="00A929D7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Jegyezd le mi történt veled!</w:t>
      </w:r>
    </w:p>
    <w:p w:rsidR="00A929D7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az, ami a legszuperebb volt aznap? </w:t>
      </w:r>
    </w:p>
    <w:p w:rsidR="00A929D7" w:rsidRDefault="00A929D7" w:rsidP="00A929D7">
      <w:pPr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foglalkoztatott leginkább?</w:t>
      </w:r>
    </w:p>
    <w:p w:rsidR="00A929D7" w:rsidRDefault="00A929D7" w:rsidP="00A929D7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 az, amit aznap próbáltál ki először? </w:t>
      </w:r>
    </w:p>
    <w:p w:rsidR="00A929D7" w:rsidRDefault="00A929D7" w:rsidP="00A929D7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Írd le mindezt folyóírással, tedd szebbé rajzokkal, képekkel, esetleg fotókkal kiegészítve!</w:t>
      </w:r>
    </w:p>
    <w:p w:rsidR="00A929D7" w:rsidRDefault="00A929D7" w:rsidP="00A929D7">
      <w:pPr>
        <w:spacing w:after="0" w:line="360" w:lineRule="auto"/>
        <w:ind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Elkészítését - az előző napról – reggel javasoljuk.</w:t>
      </w:r>
    </w:p>
    <w:p w:rsidR="00A929D7" w:rsidRDefault="007859A7" w:rsidP="00A929D7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„Én naplót” hozzátok magatokkal</w:t>
      </w:r>
      <w:r w:rsidR="00A92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 első személyes találkozásra</w:t>
      </w:r>
      <w:r w:rsidR="00A929D7">
        <w:rPr>
          <w:rFonts w:ascii="Times New Roman" w:hAnsi="Times New Roman" w:cs="Times New Roman"/>
        </w:rPr>
        <w:t xml:space="preserve"> az iskolába!</w:t>
      </w:r>
    </w:p>
    <w:p w:rsidR="00A929D7" w:rsidRPr="00750CFB" w:rsidRDefault="00A929D7" w:rsidP="00A929D7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B050"/>
        </w:rPr>
      </w:pPr>
    </w:p>
    <w:p w:rsidR="00805A4A" w:rsidRDefault="000D53E5" w:rsidP="00805A4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750CFB">
        <w:rPr>
          <w:rFonts w:ascii="Times New Roman" w:hAnsi="Times New Roman" w:cs="Times New Roman"/>
          <w:color w:val="00B050"/>
        </w:rPr>
        <w:t>VAJON LESZ</w:t>
      </w:r>
      <w:r w:rsidR="00805A4A" w:rsidRPr="00750CFB">
        <w:rPr>
          <w:rFonts w:ascii="Times New Roman" w:hAnsi="Times New Roman" w:cs="Times New Roman"/>
          <w:color w:val="00B050"/>
        </w:rPr>
        <w:t xml:space="preserve"> VALAMI </w:t>
      </w:r>
      <w:r w:rsidRPr="00750CFB">
        <w:rPr>
          <w:rFonts w:ascii="Times New Roman" w:hAnsi="Times New Roman" w:cs="Times New Roman"/>
          <w:color w:val="00B050"/>
        </w:rPr>
        <w:t xml:space="preserve">ÉRDEKES </w:t>
      </w:r>
      <w:proofErr w:type="gramStart"/>
      <w:r w:rsidR="00805A4A" w:rsidRPr="00750CFB">
        <w:rPr>
          <w:rFonts w:ascii="Times New Roman" w:hAnsi="Times New Roman" w:cs="Times New Roman"/>
          <w:color w:val="00B050"/>
        </w:rPr>
        <w:t>A</w:t>
      </w:r>
      <w:proofErr w:type="gramEnd"/>
      <w:r w:rsidR="00805A4A" w:rsidRPr="00750CFB">
        <w:rPr>
          <w:rFonts w:ascii="Times New Roman" w:hAnsi="Times New Roman" w:cs="Times New Roman"/>
          <w:color w:val="00B050"/>
        </w:rPr>
        <w:t xml:space="preserve"> TV-BEN, </w:t>
      </w:r>
      <w:r w:rsidR="00E532DA" w:rsidRPr="00750CFB">
        <w:rPr>
          <w:rFonts w:ascii="Times New Roman" w:hAnsi="Times New Roman" w:cs="Times New Roman"/>
          <w:color w:val="00B050"/>
        </w:rPr>
        <w:t>VAGY INKÁBB HAGYJUK</w:t>
      </w:r>
      <w:r w:rsidRPr="00750CFB">
        <w:rPr>
          <w:rFonts w:ascii="Times New Roman" w:hAnsi="Times New Roman" w:cs="Times New Roman"/>
          <w:color w:val="00B050"/>
        </w:rPr>
        <w:t>?</w:t>
      </w:r>
    </w:p>
    <w:p w:rsidR="001F53D8" w:rsidRPr="00750CFB" w:rsidRDefault="001F53D8" w:rsidP="00805A4A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color w:val="00B050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FC1EEA7" wp14:editId="7DED67D0">
            <wp:simplePos x="0" y="0"/>
            <wp:positionH relativeFrom="column">
              <wp:posOffset>294005</wp:posOffset>
            </wp:positionH>
            <wp:positionV relativeFrom="paragraph">
              <wp:posOffset>90805</wp:posOffset>
            </wp:positionV>
            <wp:extent cx="1485900" cy="1713865"/>
            <wp:effectExtent l="0" t="0" r="0" b="635"/>
            <wp:wrapSquare wrapText="bothSides"/>
            <wp:docPr id="13" name="Kép 13" descr="Képtalálatok a következőre: tv gy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éptalálatok a következőre: tv gyer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9D7" w:rsidRDefault="00A929D7" w:rsidP="000D53E5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Hétfőtől 08.00-11:00 óráig a felsős diákok részére különböző szaktantárgyakhoz, 11.30-tól pedig angol nyelvhez sugároznak műsort. Remek lehetőség, érdemes figyelemmel követni!</w:t>
      </w:r>
    </w:p>
    <w:p w:rsidR="000D53E5" w:rsidRDefault="000D53E5" w:rsidP="000D53E5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1F53D8" w:rsidRDefault="001F53D8" w:rsidP="000D53E5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1F53D8" w:rsidRDefault="001F53D8" w:rsidP="000D53E5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1F53D8" w:rsidRDefault="001F53D8" w:rsidP="000D53E5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805A4A" w:rsidRPr="00750CFB" w:rsidRDefault="00805A4A" w:rsidP="005F3E6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7030A0"/>
        </w:rPr>
      </w:pPr>
      <w:r w:rsidRPr="00750CFB">
        <w:rPr>
          <w:rFonts w:ascii="Times New Roman" w:hAnsi="Times New Roman" w:cs="Times New Roman"/>
          <w:color w:val="7030A0"/>
        </w:rPr>
        <w:t xml:space="preserve">LESZNEK FEJLESZTŐ ÓRÁK </w:t>
      </w:r>
      <w:proofErr w:type="gramStart"/>
      <w:r w:rsidRPr="00750CFB">
        <w:rPr>
          <w:rFonts w:ascii="Times New Roman" w:hAnsi="Times New Roman" w:cs="Times New Roman"/>
          <w:color w:val="7030A0"/>
        </w:rPr>
        <w:t>ÉS</w:t>
      </w:r>
      <w:proofErr w:type="gramEnd"/>
      <w:r w:rsidRPr="00750CFB">
        <w:rPr>
          <w:rFonts w:ascii="Times New Roman" w:hAnsi="Times New Roman" w:cs="Times New Roman"/>
          <w:color w:val="7030A0"/>
        </w:rPr>
        <w:t xml:space="preserve"> MŰHELYEK?</w:t>
      </w:r>
    </w:p>
    <w:p w:rsidR="005F3E6A" w:rsidRDefault="00805A4A" w:rsidP="005F3E6A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Természetesen igen! A gyógypedagógusaid</w:t>
      </w:r>
      <w:r w:rsidR="00A929D7">
        <w:rPr>
          <w:rFonts w:ascii="Times New Roman" w:hAnsi="Times New Roman" w:cs="Times New Roman"/>
        </w:rPr>
        <w:t xml:space="preserve"> </w:t>
      </w:r>
      <w:r w:rsidR="0072220B">
        <w:rPr>
          <w:rFonts w:ascii="Times New Roman" w:hAnsi="Times New Roman" w:cs="Times New Roman"/>
        </w:rPr>
        <w:t xml:space="preserve">és a műhelyvezetők </w:t>
      </w:r>
      <w:r w:rsidR="00A929D7">
        <w:rPr>
          <w:rFonts w:ascii="Times New Roman" w:hAnsi="Times New Roman" w:cs="Times New Roman"/>
        </w:rPr>
        <w:t xml:space="preserve">heti egy </w:t>
      </w:r>
      <w:r>
        <w:rPr>
          <w:rFonts w:ascii="Times New Roman" w:hAnsi="Times New Roman" w:cs="Times New Roman"/>
        </w:rPr>
        <w:t>alkalommal küldik számodra a feladataid, mindig hétfői ütemezéssel.</w:t>
      </w:r>
      <w:r w:rsidR="000D53E5">
        <w:rPr>
          <w:rFonts w:ascii="Times New Roman" w:hAnsi="Times New Roman" w:cs="Times New Roman"/>
        </w:rPr>
        <w:t xml:space="preserve"> Légy ugyanolyan aktív, mint a suliban!</w:t>
      </w:r>
    </w:p>
    <w:p w:rsidR="005F3E6A" w:rsidRPr="00A20449" w:rsidRDefault="005F3E6A" w:rsidP="005F3E6A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A929D7" w:rsidRPr="00750CFB" w:rsidRDefault="005F3E6A" w:rsidP="005F3E6A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  <w:r w:rsidRPr="00750CFB">
        <w:rPr>
          <w:rFonts w:ascii="Times New Roman" w:hAnsi="Times New Roman" w:cs="Times New Roman"/>
          <w:color w:val="C00000"/>
        </w:rPr>
        <w:t>LESZ NYÁRI SZÍNPADI ELŐADÁS?</w:t>
      </w:r>
    </w:p>
    <w:p w:rsidR="00A929D7" w:rsidRDefault="00A929D7" w:rsidP="00A929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kialakult járványügyi helyzet korlátozása miatt az augusztus végére tervezett 30 éves Gálaműsor, illetve a Dzsungel könyve musical elmarad. Köszönjük, hogy sokan úgy </w:t>
      </w:r>
      <w:r w:rsidR="005F3E6A">
        <w:rPr>
          <w:rFonts w:ascii="Times New Roman" w:hAnsi="Times New Roman" w:cs="Times New Roman"/>
        </w:rPr>
        <w:t>terveztétek</w:t>
      </w:r>
      <w:r>
        <w:rPr>
          <w:rFonts w:ascii="Times New Roman" w:hAnsi="Times New Roman" w:cs="Times New Roman"/>
        </w:rPr>
        <w:t xml:space="preserve"> a nyarat, hogy </w:t>
      </w:r>
      <w:r w:rsidR="005F3E6A">
        <w:rPr>
          <w:rFonts w:ascii="Times New Roman" w:hAnsi="Times New Roman" w:cs="Times New Roman"/>
        </w:rPr>
        <w:t xml:space="preserve">a próbákra időt szántatok volna. Majd máskor! </w:t>
      </w:r>
      <w:r w:rsidR="005F3E6A" w:rsidRPr="005F3E6A">
        <w:rPr>
          <w:rFonts w:ascii="Times New Roman" w:hAnsi="Times New Roman" w:cs="Times New Roman"/>
        </w:rPr>
        <w:sym w:font="Wingdings" w:char="F04A"/>
      </w:r>
    </w:p>
    <w:p w:rsidR="00C837A1" w:rsidRPr="00871A72" w:rsidRDefault="00C837A1" w:rsidP="00A929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F3E6A" w:rsidRPr="00750CFB" w:rsidRDefault="005F3E6A" w:rsidP="005F3E6A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B050"/>
        </w:rPr>
      </w:pPr>
      <w:r w:rsidRPr="00750CFB">
        <w:rPr>
          <w:rFonts w:ascii="Times New Roman" w:hAnsi="Times New Roman" w:cs="Times New Roman"/>
          <w:color w:val="00B050"/>
        </w:rPr>
        <w:t xml:space="preserve">HOGY OSSZAM BE </w:t>
      </w:r>
      <w:proofErr w:type="gramStart"/>
      <w:r w:rsidRPr="00750CFB">
        <w:rPr>
          <w:rFonts w:ascii="Times New Roman" w:hAnsi="Times New Roman" w:cs="Times New Roman"/>
          <w:color w:val="00B050"/>
        </w:rPr>
        <w:t>A</w:t>
      </w:r>
      <w:proofErr w:type="gramEnd"/>
      <w:r w:rsidRPr="00750CFB">
        <w:rPr>
          <w:rFonts w:ascii="Times New Roman" w:hAnsi="Times New Roman" w:cs="Times New Roman"/>
          <w:color w:val="00B050"/>
        </w:rPr>
        <w:t xml:space="preserve"> NAPOM?</w:t>
      </w:r>
    </w:p>
    <w:p w:rsidR="00A929D7" w:rsidRDefault="00A929D7" w:rsidP="005F3E6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71A72">
        <w:rPr>
          <w:rFonts w:ascii="Times New Roman" w:hAnsi="Times New Roman" w:cs="Times New Roman"/>
        </w:rPr>
        <w:t xml:space="preserve">A jelenlegi helyzet </w:t>
      </w:r>
      <w:proofErr w:type="spellStart"/>
      <w:r w:rsidRPr="00871A72">
        <w:rPr>
          <w:rFonts w:ascii="Times New Roman" w:hAnsi="Times New Roman" w:cs="Times New Roman"/>
        </w:rPr>
        <w:t>mindannyiunk</w:t>
      </w:r>
      <w:r>
        <w:rPr>
          <w:rFonts w:ascii="Times New Roman" w:hAnsi="Times New Roman" w:cs="Times New Roman"/>
        </w:rPr>
        <w:t>nak</w:t>
      </w:r>
      <w:proofErr w:type="spellEnd"/>
      <w:r w:rsidR="005F3E6A">
        <w:rPr>
          <w:rFonts w:ascii="Times New Roman" w:hAnsi="Times New Roman" w:cs="Times New Roman"/>
        </w:rPr>
        <w:t xml:space="preserve"> </w:t>
      </w:r>
      <w:r w:rsidR="000D53E5">
        <w:rPr>
          <w:rFonts w:ascii="Times New Roman" w:hAnsi="Times New Roman" w:cs="Times New Roman"/>
        </w:rPr>
        <w:t>új kihívás, hiszen a megszokott</w:t>
      </w:r>
      <w:r>
        <w:rPr>
          <w:rFonts w:ascii="Times New Roman" w:hAnsi="Times New Roman" w:cs="Times New Roman"/>
        </w:rPr>
        <w:t xml:space="preserve"> napirend felborul. </w:t>
      </w:r>
    </w:p>
    <w:p w:rsidR="00A929D7" w:rsidRDefault="005F3E6A" w:rsidP="00A929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929D7" w:rsidRPr="00871A72">
        <w:rPr>
          <w:rFonts w:ascii="Times New Roman" w:hAnsi="Times New Roman" w:cs="Times New Roman"/>
        </w:rPr>
        <w:t xml:space="preserve">üldünk </w:t>
      </w:r>
      <w:r>
        <w:rPr>
          <w:rFonts w:ascii="Times New Roman" w:hAnsi="Times New Roman" w:cs="Times New Roman"/>
        </w:rPr>
        <w:t xml:space="preserve">számodra egy </w:t>
      </w:r>
      <w:r w:rsidR="00A929D7" w:rsidRPr="00871A72">
        <w:rPr>
          <w:rFonts w:ascii="Times New Roman" w:hAnsi="Times New Roman" w:cs="Times New Roman"/>
        </w:rPr>
        <w:t>jav</w:t>
      </w:r>
      <w:r>
        <w:rPr>
          <w:rFonts w:ascii="Times New Roman" w:hAnsi="Times New Roman" w:cs="Times New Roman"/>
        </w:rPr>
        <w:t>aslatot arra</w:t>
      </w:r>
      <w:r w:rsidR="000D53E5">
        <w:rPr>
          <w:rFonts w:ascii="Times New Roman" w:hAnsi="Times New Roman" w:cs="Times New Roman"/>
        </w:rPr>
        <w:t xml:space="preserve"> vonatkozóan</w:t>
      </w:r>
      <w:r>
        <w:rPr>
          <w:rFonts w:ascii="Times New Roman" w:hAnsi="Times New Roman" w:cs="Times New Roman"/>
        </w:rPr>
        <w:t>, hogyan tedd</w:t>
      </w:r>
      <w:r w:rsidR="00A929D7">
        <w:rPr>
          <w:rFonts w:ascii="Times New Roman" w:hAnsi="Times New Roman" w:cs="Times New Roman"/>
        </w:rPr>
        <w:t xml:space="preserve"> hasz</w:t>
      </w:r>
      <w:r>
        <w:rPr>
          <w:rFonts w:ascii="Times New Roman" w:hAnsi="Times New Roman" w:cs="Times New Roman"/>
        </w:rPr>
        <w:t>nossá, hatékonnyá, élvezetessé</w:t>
      </w:r>
      <w:r w:rsidR="00A92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ezt az időszakot a szüleid segítségével!</w:t>
      </w:r>
    </w:p>
    <w:p w:rsidR="001F53D8" w:rsidRDefault="001F53D8" w:rsidP="00A929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929D7" w:rsidRDefault="00A929D7" w:rsidP="00A929D7">
      <w:pPr>
        <w:ind w:left="360"/>
        <w:rPr>
          <w:rFonts w:ascii="Times New Roman" w:hAnsi="Times New Roman" w:cs="Times New Roman"/>
        </w:rPr>
      </w:pPr>
    </w:p>
    <w:p w:rsidR="001F53D8" w:rsidRDefault="001F53D8" w:rsidP="00A929D7">
      <w:pPr>
        <w:ind w:left="360"/>
        <w:rPr>
          <w:rFonts w:ascii="Times New Roman" w:hAnsi="Times New Roman" w:cs="Times New Roman"/>
        </w:rPr>
      </w:pPr>
    </w:p>
    <w:tbl>
      <w:tblPr>
        <w:tblW w:w="860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760"/>
        <w:gridCol w:w="2300"/>
        <w:gridCol w:w="4780"/>
      </w:tblGrid>
      <w:tr w:rsidR="00A929D7" w:rsidRPr="00FE4674" w:rsidTr="00473A46">
        <w:trPr>
          <w:trHeight w:val="930"/>
        </w:trPr>
        <w:tc>
          <w:tcPr>
            <w:tcW w:w="8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5050" w:fill="FF5050"/>
            <w:noWrap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u-HU"/>
              </w:rPr>
              <w:lastRenderedPageBreak/>
              <w:t>Napirend</w:t>
            </w:r>
          </w:p>
        </w:tc>
      </w:tr>
      <w:tr w:rsidR="00A929D7" w:rsidRPr="00FE4674" w:rsidTr="00473A46">
        <w:trPr>
          <w:trHeight w:val="30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5050" w:fill="FF5050"/>
            <w:noWrap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Kezdés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5050" w:fill="FF5050"/>
            <w:noWrap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Vége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5050" w:fill="FF5050"/>
            <w:noWrap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Feladat</w:t>
            </w:r>
          </w:p>
        </w:tc>
        <w:tc>
          <w:tcPr>
            <w:tcW w:w="4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5050" w:fill="FF5050"/>
            <w:noWrap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Ismertetés - példák / feladatok</w:t>
            </w:r>
          </w:p>
        </w:tc>
      </w:tr>
      <w:tr w:rsidR="00A929D7" w:rsidRPr="00FE4674" w:rsidTr="00473A46">
        <w:trPr>
          <w:trHeight w:val="67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8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Ébredés, készülődés a napra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Reggelizés, beágyazás, felöltözés és fésülködés, szennyest berakni a mosásba</w:t>
            </w:r>
          </w:p>
        </w:tc>
      </w:tr>
      <w:tr w:rsidR="00A929D7" w:rsidRPr="00FE4674" w:rsidTr="00473A46">
        <w:trPr>
          <w:trHeight w:val="660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12:00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Délelőtti tanulás és felkészülés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A rendelkezésre álló digitális eszközökkel az oktatási anyag feldolgozása.</w:t>
            </w:r>
          </w:p>
        </w:tc>
      </w:tr>
      <w:tr w:rsidR="00A929D7" w:rsidRPr="00FE4674" w:rsidTr="00473A46">
        <w:trPr>
          <w:trHeight w:val="660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12.00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</w:tcPr>
          <w:p w:rsidR="00A929D7" w:rsidRDefault="00A929D7" w:rsidP="00473A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Délelőtti kontaktusmentes szabadtéri tevékenység</w:t>
            </w:r>
          </w:p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E598" w:fill="FFE598"/>
            <w:vAlign w:val="center"/>
          </w:tcPr>
          <w:p w:rsidR="00A929D7" w:rsidRDefault="00A929D7" w:rsidP="00473A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Szabad levegőn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séta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ha van rá mód pl. kertben, vagy erdőben a közelben ahol nem találkoznak másokkal. Játszóterek kerülendők. Eső esetében reggeli torna.</w:t>
            </w:r>
          </w:p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</w:p>
        </w:tc>
      </w:tr>
      <w:tr w:rsidR="00A929D7" w:rsidRPr="00FE4674" w:rsidTr="00473A46">
        <w:trPr>
          <w:trHeight w:val="67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Ebéd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Elektronikai eszközök nélkül, azok közben töltenek</w:t>
            </w:r>
          </w:p>
        </w:tc>
      </w:tr>
      <w:tr w:rsidR="00A929D7" w:rsidRPr="00FE4674" w:rsidTr="00473A46">
        <w:trPr>
          <w:trHeight w:val="900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13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14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Házimunka - takarítás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92D050" w:fill="92D050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Mindenki közösen vegye ki a részét a tevékenységekből, viráglocsolás, porszívózás, stb. életkornak megfelelően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!!!</w:t>
            </w:r>
            <w:proofErr w:type="gramEnd"/>
          </w:p>
        </w:tc>
      </w:tr>
      <w:tr w:rsidR="00A929D7" w:rsidRPr="00FE4674" w:rsidTr="00473A46">
        <w:trPr>
          <w:trHeight w:val="67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14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15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Csendes pihenő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Olvasás, szieszta, társasjáték, </w:t>
            </w:r>
            <w:proofErr w:type="spellStart"/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lego</w:t>
            </w:r>
            <w:proofErr w:type="spellEnd"/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 építés - közös családi kikapcsolódás.</w:t>
            </w:r>
          </w:p>
        </w:tc>
      </w:tr>
      <w:tr w:rsidR="00A929D7" w:rsidRPr="00FE4674" w:rsidTr="00473A46">
        <w:trPr>
          <w:trHeight w:val="67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15</w:t>
            </w: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16:00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Délutáni tanulás és felkészülés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E598" w:fill="FFE598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A rendelkezésre álló digitális eszközökkel az oktatási anyag feldolgozása</w:t>
            </w:r>
          </w:p>
        </w:tc>
      </w:tr>
      <w:tr w:rsidR="00A929D7" w:rsidRPr="00FE4674" w:rsidTr="00473A46">
        <w:trPr>
          <w:trHeight w:val="1140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16:00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Délutáni kontaktusmentes szabadtéri tevékenység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B4C6E7" w:fill="B4C6E7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Garázsrendezés, kerti munkák, kerékpározás, kutyasétáltatás, szabadban történő </w:t>
            </w:r>
            <w:proofErr w:type="gramStart"/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játékok</w:t>
            </w:r>
            <w:proofErr w:type="gramEnd"/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 xml:space="preserve"> ha nem találkoznak másokkal (játszóterek kerülendőek)</w:t>
            </w:r>
          </w:p>
        </w:tc>
      </w:tr>
      <w:tr w:rsidR="00A929D7" w:rsidRPr="00FE4674" w:rsidTr="00473A46">
        <w:trPr>
          <w:trHeight w:val="67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17:00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18:00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Vacsora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55A11" w:fill="C55A11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Elektronikai eszközök nélkül, azok közben töltenek</w:t>
            </w:r>
          </w:p>
        </w:tc>
      </w:tr>
      <w:tr w:rsidR="00A929D7" w:rsidRPr="00FE4674" w:rsidTr="00473A46">
        <w:trPr>
          <w:trHeight w:val="79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18:00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Szabadfoglalkozás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E75B5" w:fill="2E75B5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Könyv olvasás</w:t>
            </w:r>
            <w:proofErr w:type="gramEnd"/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t>, tv nézés, életkornak megfelelő játékok a családdal.</w:t>
            </w:r>
            <w:r w:rsidRPr="00FE4674">
              <w:rPr>
                <w:rFonts w:ascii="Arial" w:eastAsia="Times New Roman" w:hAnsi="Arial" w:cs="Arial"/>
                <w:color w:val="000000"/>
                <w:sz w:val="22"/>
                <w:szCs w:val="22"/>
                <w:lang w:eastAsia="hu-HU"/>
              </w:rPr>
              <w:br/>
              <w:t>Fürdés, alaposan!</w:t>
            </w:r>
          </w:p>
        </w:tc>
      </w:tr>
      <w:tr w:rsidR="00A929D7" w:rsidRPr="00FE4674" w:rsidTr="00473A46">
        <w:trPr>
          <w:trHeight w:val="67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Lefekvés, alvás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Minden gyermeknek szüksége van pihenésre és alvásra, esti mesével.</w:t>
            </w:r>
          </w:p>
        </w:tc>
      </w:tr>
      <w:tr w:rsidR="00A929D7" w:rsidRPr="00FE4674" w:rsidTr="00473A46">
        <w:trPr>
          <w:trHeight w:val="975"/>
        </w:trPr>
        <w:tc>
          <w:tcPr>
            <w:tcW w:w="7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21:00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Lefekvés, alvás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5E0B3" w:fill="C5E0B3"/>
            <w:vAlign w:val="center"/>
            <w:hideMark/>
          </w:tcPr>
          <w:p w:rsidR="00A929D7" w:rsidRPr="00FE4674" w:rsidRDefault="00A929D7" w:rsidP="00473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</w:pPr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 xml:space="preserve">Azoknak a gyerekeknek az alvásideje kezdődik ekkor, akik napközben elvégezték a teendőiket és a viselkedésük vállalható </w:t>
            </w:r>
            <w:proofErr w:type="gramStart"/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volt :</w:t>
            </w:r>
            <w:proofErr w:type="gramEnd"/>
            <w:r w:rsidRPr="00FE467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u-HU"/>
              </w:rPr>
              <w:t>)</w:t>
            </w:r>
          </w:p>
        </w:tc>
      </w:tr>
    </w:tbl>
    <w:p w:rsidR="00A929D7" w:rsidRDefault="00A929D7" w:rsidP="00A929D7">
      <w:pPr>
        <w:rPr>
          <w:rFonts w:ascii="Times New Roman" w:hAnsi="Times New Roman" w:cs="Times New Roman"/>
        </w:rPr>
      </w:pPr>
    </w:p>
    <w:p w:rsidR="001F53D8" w:rsidRDefault="001F53D8" w:rsidP="00A929D7">
      <w:pPr>
        <w:rPr>
          <w:rFonts w:ascii="Times New Roman" w:hAnsi="Times New Roman" w:cs="Times New Roman"/>
        </w:rPr>
      </w:pPr>
    </w:p>
    <w:p w:rsidR="001F53D8" w:rsidRPr="00FE4674" w:rsidRDefault="001F53D8" w:rsidP="00A929D7">
      <w:pPr>
        <w:rPr>
          <w:rFonts w:ascii="Times New Roman" w:hAnsi="Times New Roman" w:cs="Times New Roman"/>
        </w:rPr>
      </w:pPr>
    </w:p>
    <w:p w:rsidR="00A929D7" w:rsidRDefault="00FA6D26" w:rsidP="00D24A4C">
      <w:pPr>
        <w:pStyle w:val="Listaszerbekezds"/>
        <w:ind w:hanging="720"/>
        <w:rPr>
          <w:rFonts w:ascii="Times New Roman" w:hAnsi="Times New Roman" w:cs="Times New Roman"/>
          <w:color w:val="E36C0A" w:themeColor="accent6" w:themeShade="BF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7EB9676D" wp14:editId="29C1AFF1">
            <wp:simplePos x="0" y="0"/>
            <wp:positionH relativeFrom="column">
              <wp:posOffset>265430</wp:posOffset>
            </wp:positionH>
            <wp:positionV relativeFrom="paragraph">
              <wp:posOffset>200660</wp:posOffset>
            </wp:positionV>
            <wp:extent cx="32099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536" y="21481"/>
                <wp:lineTo x="21536" y="0"/>
                <wp:lineTo x="0" y="0"/>
              </wp:wrapPolygon>
            </wp:wrapThrough>
            <wp:docPr id="10" name="Kép 10" descr="Képtalálatok a következőre: online okta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ok a következőre: online oktatá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4C" w:rsidRPr="00750CFB">
        <w:rPr>
          <w:rFonts w:ascii="Times New Roman" w:hAnsi="Times New Roman" w:cs="Times New Roman"/>
          <w:color w:val="E36C0A" w:themeColor="accent6" w:themeShade="BF"/>
        </w:rPr>
        <w:t>NÉHA PICIT BESZÉLGETNÉK, JÁTSZANÉK… VAN ERRE MÓD?</w:t>
      </w:r>
    </w:p>
    <w:p w:rsidR="00A929D7" w:rsidRDefault="00A929D7" w:rsidP="00A929D7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a most kezdődő időszak rengeteg új, élvezetes kihívást, munkaformát kínál az </w:t>
      </w:r>
      <w:r w:rsidR="00CC13FD">
        <w:rPr>
          <w:rFonts w:ascii="Times New Roman" w:hAnsi="Times New Roman" w:cs="Times New Roman"/>
        </w:rPr>
        <w:t>számunkra</w:t>
      </w:r>
      <w:r>
        <w:rPr>
          <w:rFonts w:ascii="Times New Roman" w:hAnsi="Times New Roman" w:cs="Times New Roman"/>
        </w:rPr>
        <w:t>. A Pann</w:t>
      </w:r>
      <w:r w:rsidR="00CC13FD">
        <w:rPr>
          <w:rFonts w:ascii="Times New Roman" w:hAnsi="Times New Roman" w:cs="Times New Roman"/>
        </w:rPr>
        <w:t>onhalmi erőssége a személyesség, egymás segítése.</w:t>
      </w:r>
      <w:r>
        <w:rPr>
          <w:rFonts w:ascii="Times New Roman" w:hAnsi="Times New Roman" w:cs="Times New Roman"/>
        </w:rPr>
        <w:t xml:space="preserve"> Ezt a ritka kincset a digitális világban is igyekszünk csiszolgatni, fényesítgetni, ennek okán több lehetősséggel is megkínál</w:t>
      </w:r>
      <w:r w:rsidR="00CC13FD">
        <w:rPr>
          <w:rFonts w:ascii="Times New Roman" w:hAnsi="Times New Roman" w:cs="Times New Roman"/>
        </w:rPr>
        <w:t>unk. Élj vele!</w:t>
      </w:r>
    </w:p>
    <w:p w:rsidR="00A929D7" w:rsidRPr="00A301C7" w:rsidRDefault="00A929D7" w:rsidP="00A929D7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A1AC7">
        <w:rPr>
          <w:rFonts w:ascii="Times New Roman" w:hAnsi="Times New Roman" w:cs="Times New Roman"/>
          <w:b/>
        </w:rPr>
        <w:t>Beszélgetés/</w:t>
      </w:r>
      <w:proofErr w:type="spellStart"/>
      <w:r w:rsidRPr="007A1AC7">
        <w:rPr>
          <w:rFonts w:ascii="Times New Roman" w:hAnsi="Times New Roman" w:cs="Times New Roman"/>
          <w:b/>
        </w:rPr>
        <w:t>csetelés</w:t>
      </w:r>
      <w:proofErr w:type="spellEnd"/>
      <w:r>
        <w:rPr>
          <w:rFonts w:ascii="Times New Roman" w:hAnsi="Times New Roman" w:cs="Times New Roman"/>
        </w:rPr>
        <w:t xml:space="preserve"> a következő ped</w:t>
      </w:r>
      <w:r w:rsidRPr="00A301C7">
        <w:rPr>
          <w:rFonts w:ascii="Times New Roman" w:hAnsi="Times New Roman" w:cs="Times New Roman"/>
        </w:rPr>
        <w:t>agógusok valamelyikével:</w:t>
      </w:r>
    </w:p>
    <w:p w:rsidR="00A929D7" w:rsidRPr="00A301C7" w:rsidRDefault="00A929D7" w:rsidP="00A929D7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A301C7">
        <w:rPr>
          <w:rFonts w:ascii="Times New Roman" w:hAnsi="Times New Roman" w:cs="Times New Roman"/>
        </w:rPr>
        <w:t xml:space="preserve">Juhász Gabriella </w:t>
      </w:r>
      <w:hyperlink r:id="rId13" w:history="1">
        <w:r w:rsidRPr="00A766FC">
          <w:rPr>
            <w:rStyle w:val="Hiperhivatkozs"/>
            <w:rFonts w:ascii="Times New Roman" w:eastAsia="Times New Roman" w:hAnsi="Times New Roman" w:cs="Times New Roman"/>
            <w:lang w:eastAsia="hu-HU"/>
          </w:rPr>
          <w:t>juhaszgabriella@pannonhalmibela.sulinet.hu</w:t>
        </w:r>
      </w:hyperlink>
    </w:p>
    <w:p w:rsidR="003A3C66" w:rsidRPr="003A3C66" w:rsidRDefault="00A929D7" w:rsidP="00A9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hu-HU"/>
        </w:rPr>
      </w:pPr>
      <w:proofErr w:type="spellStart"/>
      <w:r w:rsidRPr="00A301C7">
        <w:rPr>
          <w:rFonts w:ascii="Times New Roman" w:hAnsi="Times New Roman" w:cs="Times New Roman"/>
        </w:rPr>
        <w:t>Tóth-Ilkó</w:t>
      </w:r>
      <w:proofErr w:type="spellEnd"/>
      <w:r w:rsidRPr="00A301C7">
        <w:rPr>
          <w:rFonts w:ascii="Times New Roman" w:hAnsi="Times New Roman" w:cs="Times New Roman"/>
        </w:rPr>
        <w:t xml:space="preserve"> Zsuzsanna </w:t>
      </w:r>
      <w:hyperlink r:id="rId14" w:history="1">
        <w:r w:rsidRPr="00A766FC">
          <w:rPr>
            <w:rStyle w:val="Hiperhivatkozs"/>
            <w:rFonts w:ascii="Times New Roman" w:hAnsi="Times New Roman" w:cs="Times New Roman"/>
          </w:rPr>
          <w:t>t</w:t>
        </w:r>
        <w:r w:rsidRPr="00A766FC">
          <w:rPr>
            <w:rStyle w:val="Hiperhivatkozs"/>
            <w:rFonts w:ascii="Times New Roman" w:eastAsia="Times New Roman" w:hAnsi="Times New Roman" w:cs="Times New Roman"/>
            <w:lang w:eastAsia="hu-HU"/>
          </w:rPr>
          <w:t>othilkozsuzsanna@pannonhalmibela.sulinet.hu</w:t>
        </w:r>
      </w:hyperlink>
    </w:p>
    <w:p w:rsidR="00A929D7" w:rsidRDefault="00A929D7" w:rsidP="00A9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Style w:val="Hiperhivatkozs"/>
          <w:rFonts w:ascii="Times New Roman" w:eastAsia="Times New Roman" w:hAnsi="Times New Roman" w:cs="Times New Roman"/>
          <w:lang w:eastAsia="hu-HU"/>
        </w:rPr>
      </w:pPr>
      <w:r w:rsidRPr="00A301C7">
        <w:rPr>
          <w:rFonts w:ascii="Times New Roman" w:hAnsi="Times New Roman" w:cs="Times New Roman"/>
        </w:rPr>
        <w:t xml:space="preserve">Papp Tünde </w:t>
      </w:r>
      <w:hyperlink r:id="rId15" w:history="1">
        <w:r w:rsidRPr="00A766FC">
          <w:rPr>
            <w:rStyle w:val="Hiperhivatkozs"/>
            <w:rFonts w:ascii="Times New Roman" w:eastAsia="Times New Roman" w:hAnsi="Times New Roman" w:cs="Times New Roman"/>
            <w:lang w:eastAsia="hu-HU"/>
          </w:rPr>
          <w:t>papptunde@pannonhalmibela.sulinet.hu</w:t>
        </w:r>
      </w:hyperlink>
    </w:p>
    <w:p w:rsidR="000D53E5" w:rsidRPr="000D53E5" w:rsidRDefault="000D53E5" w:rsidP="00A9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proofErr w:type="spellStart"/>
      <w:r w:rsidRPr="000D53E5">
        <w:rPr>
          <w:rStyle w:val="Hiperhivatkozs"/>
          <w:rFonts w:ascii="Times New Roman" w:eastAsia="Times New Roman" w:hAnsi="Times New Roman" w:cs="Times New Roman"/>
          <w:color w:val="auto"/>
          <w:u w:val="none"/>
          <w:lang w:eastAsia="hu-HU"/>
        </w:rPr>
        <w:t>Pollak</w:t>
      </w:r>
      <w:proofErr w:type="spellEnd"/>
      <w:r w:rsidRPr="000D53E5">
        <w:rPr>
          <w:rStyle w:val="Hiperhivatkozs"/>
          <w:rFonts w:ascii="Times New Roman" w:eastAsia="Times New Roman" w:hAnsi="Times New Roman" w:cs="Times New Roman"/>
          <w:color w:val="auto"/>
          <w:u w:val="none"/>
          <w:lang w:eastAsia="hu-HU"/>
        </w:rPr>
        <w:t xml:space="preserve"> Dávid</w:t>
      </w:r>
      <w:r>
        <w:rPr>
          <w:rStyle w:val="Hiperhivatkozs"/>
          <w:rFonts w:ascii="Times New Roman" w:eastAsia="Times New Roman" w:hAnsi="Times New Roman" w:cs="Times New Roman"/>
          <w:color w:val="auto"/>
          <w:u w:val="none"/>
          <w:lang w:eastAsia="hu-HU"/>
        </w:rPr>
        <w:t xml:space="preserve"> </w:t>
      </w:r>
      <w:hyperlink r:id="rId16" w:history="1">
        <w:r w:rsidRPr="000D53E5">
          <w:rPr>
            <w:rStyle w:val="Hiperhivatkozs"/>
            <w:rFonts w:ascii="Times New Roman" w:eastAsia="Times New Roman" w:hAnsi="Times New Roman" w:cs="Times New Roman"/>
            <w:lang w:eastAsia="hu-HU"/>
          </w:rPr>
          <w:t>david.pollak@gmail.com</w:t>
        </w:r>
      </w:hyperlink>
    </w:p>
    <w:p w:rsidR="00A929D7" w:rsidRPr="00A301C7" w:rsidRDefault="00A929D7" w:rsidP="00A929D7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 w:rsidRPr="00A301C7">
        <w:rPr>
          <w:rFonts w:ascii="Times New Roman" w:hAnsi="Times New Roman" w:cs="Times New Roman"/>
        </w:rPr>
        <w:t>(Előtte e-mailen történő egyeztetés szükséges.)</w:t>
      </w:r>
    </w:p>
    <w:p w:rsidR="00A929D7" w:rsidRPr="00A766FC" w:rsidRDefault="00A929D7" w:rsidP="00145448">
      <w:pPr>
        <w:pStyle w:val="Listaszerbekezds"/>
        <w:numPr>
          <w:ilvl w:val="0"/>
          <w:numId w:val="17"/>
        </w:numPr>
        <w:spacing w:after="0" w:line="360" w:lineRule="auto"/>
        <w:ind w:left="425" w:firstLine="1"/>
        <w:jc w:val="both"/>
        <w:rPr>
          <w:rFonts w:ascii="Times New Roman" w:hAnsi="Times New Roman" w:cs="Times New Roman"/>
        </w:rPr>
      </w:pPr>
      <w:r w:rsidRPr="00A766FC">
        <w:rPr>
          <w:rFonts w:ascii="Times New Roman" w:hAnsi="Times New Roman" w:cs="Times New Roman"/>
          <w:b/>
        </w:rPr>
        <w:t>Online sakk</w:t>
      </w:r>
      <w:r w:rsidRPr="00A766FC">
        <w:rPr>
          <w:rFonts w:ascii="Times New Roman" w:hAnsi="Times New Roman" w:cs="Times New Roman"/>
        </w:rPr>
        <w:t xml:space="preserve"> Zsuzsa nénivel </w:t>
      </w:r>
    </w:p>
    <w:p w:rsidR="00A929D7" w:rsidRPr="00A766FC" w:rsidRDefault="00A929D7" w:rsidP="000B6428">
      <w:pPr>
        <w:pStyle w:val="Listaszerbekezds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A766FC">
        <w:rPr>
          <w:rFonts w:ascii="Times New Roman" w:hAnsi="Times New Roman" w:cs="Times New Roman"/>
        </w:rPr>
        <w:t>Terbéné</w:t>
      </w:r>
      <w:proofErr w:type="spellEnd"/>
      <w:r w:rsidRPr="00A766FC">
        <w:rPr>
          <w:rFonts w:ascii="Times New Roman" w:hAnsi="Times New Roman" w:cs="Times New Roman"/>
        </w:rPr>
        <w:t xml:space="preserve"> Kis Zsuzsanna </w:t>
      </w:r>
      <w:hyperlink r:id="rId17" w:history="1">
        <w:r w:rsidRPr="00A766FC">
          <w:rPr>
            <w:rStyle w:val="Hiperhivatkozs"/>
            <w:rFonts w:ascii="Times New Roman" w:eastAsia="Times New Roman" w:hAnsi="Times New Roman" w:cs="Times New Roman"/>
            <w:lang w:eastAsia="hu-HU"/>
          </w:rPr>
          <w:t>terbenezsuzsanna@pannonhalmibela.sulinet.hu</w:t>
        </w:r>
      </w:hyperlink>
    </w:p>
    <w:p w:rsidR="00A929D7" w:rsidRDefault="00A929D7" w:rsidP="00A929D7">
      <w:pPr>
        <w:pStyle w:val="Listaszerbekezds"/>
        <w:spacing w:after="0" w:line="360" w:lineRule="auto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(Előtte szintén e-mailen történő egyeztetés szükséges. A „sakkos” gyerekeket bátoríta</w:t>
      </w:r>
      <w:r w:rsidR="000D53E5">
        <w:rPr>
          <w:rFonts w:ascii="Times New Roman" w:hAnsi="Times New Roman" w:cs="Times New Roman"/>
        </w:rPr>
        <w:t>nánk e lehetőség kihasználására!</w:t>
      </w:r>
      <w:r>
        <w:rPr>
          <w:rFonts w:ascii="Times New Roman" w:hAnsi="Times New Roman" w:cs="Times New Roman"/>
        </w:rPr>
        <w:t>)</w:t>
      </w:r>
    </w:p>
    <w:p w:rsidR="00A929D7" w:rsidRPr="00585568" w:rsidRDefault="00A929D7" w:rsidP="00A929D7">
      <w:pPr>
        <w:rPr>
          <w:rFonts w:ascii="Times New Roman" w:hAnsi="Times New Roman" w:cs="Times New Roman"/>
          <w:b/>
        </w:rPr>
      </w:pPr>
    </w:p>
    <w:p w:rsidR="00CF74A7" w:rsidRPr="00750CFB" w:rsidRDefault="00E532DA" w:rsidP="00CF74A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E36C0A" w:themeColor="accent6" w:themeShade="BF"/>
        </w:rPr>
      </w:pPr>
      <w:r w:rsidRPr="00750CFB">
        <w:rPr>
          <w:rFonts w:ascii="Times New Roman" w:hAnsi="Times New Roman" w:cs="Times New Roman"/>
          <w:color w:val="E36C0A" w:themeColor="accent6" w:themeShade="BF"/>
        </w:rPr>
        <w:t>MIT TEHETEK</w:t>
      </w:r>
      <w:r w:rsidR="00CF74A7" w:rsidRPr="00750CFB">
        <w:rPr>
          <w:rFonts w:ascii="Times New Roman" w:hAnsi="Times New Roman" w:cs="Times New Roman"/>
          <w:color w:val="E36C0A" w:themeColor="accent6" w:themeShade="BF"/>
        </w:rPr>
        <w:t xml:space="preserve"> AZ EGÉSZSÉGEM ÉRDEKÉBEN?</w:t>
      </w:r>
    </w:p>
    <w:p w:rsidR="00A929D7" w:rsidRDefault="00CF74A7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Iskolánk védőnője a következőt javasolja: </w:t>
      </w:r>
      <w:r w:rsidR="00A929D7">
        <w:rPr>
          <w:rFonts w:ascii="Times New Roman" w:hAnsi="Times New Roman" w:cs="Times New Roman"/>
        </w:rPr>
        <w:t>napi 2-3000 mg C-vit</w:t>
      </w:r>
      <w:r>
        <w:rPr>
          <w:rFonts w:ascii="Times New Roman" w:hAnsi="Times New Roman" w:cs="Times New Roman"/>
        </w:rPr>
        <w:t>amin és 1 D vitamin</w:t>
      </w:r>
      <w:r w:rsidR="00A929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alapos </w:t>
      </w:r>
      <w:r w:rsidR="00A929D7">
        <w:rPr>
          <w:rFonts w:ascii="Times New Roman" w:hAnsi="Times New Roman" w:cs="Times New Roman"/>
        </w:rPr>
        <w:t xml:space="preserve">kézmosás minimum fél percig, fertőtlenítés, rendszeres testmozgás, séta a levegőn, </w:t>
      </w:r>
      <w:r>
        <w:rPr>
          <w:rFonts w:ascii="Times New Roman" w:hAnsi="Times New Roman" w:cs="Times New Roman"/>
        </w:rPr>
        <w:t>találkozás</w:t>
      </w:r>
      <w:r w:rsidR="00A929D7">
        <w:rPr>
          <w:rFonts w:ascii="Times New Roman" w:hAnsi="Times New Roman" w:cs="Times New Roman"/>
        </w:rPr>
        <w:t xml:space="preserve"> kerülése külső személyekkel.</w:t>
      </w:r>
    </w:p>
    <w:p w:rsidR="001F53D8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F53D8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F53D8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F53D8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F53D8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F53D8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F53D8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1F53D8" w:rsidRPr="00CF74A7" w:rsidRDefault="001F53D8" w:rsidP="00CF74A7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A929D7" w:rsidRPr="00750CFB" w:rsidRDefault="00A929D7" w:rsidP="001C3569">
      <w:pPr>
        <w:spacing w:after="0" w:line="360" w:lineRule="auto"/>
        <w:jc w:val="both"/>
        <w:rPr>
          <w:rFonts w:ascii="Times New Roman" w:hAnsi="Times New Roman" w:cs="Times New Roman"/>
          <w:color w:val="948A54" w:themeColor="background2" w:themeShade="80"/>
        </w:rPr>
      </w:pPr>
    </w:p>
    <w:p w:rsidR="00CF74A7" w:rsidRDefault="00CF74A7" w:rsidP="001C35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50CFB">
        <w:rPr>
          <w:rFonts w:ascii="Times New Roman" w:hAnsi="Times New Roman" w:cs="Times New Roman"/>
          <w:color w:val="948A54" w:themeColor="background2" w:themeShade="80"/>
        </w:rPr>
        <w:lastRenderedPageBreak/>
        <w:t xml:space="preserve">ELVESZEK </w:t>
      </w:r>
      <w:proofErr w:type="gramStart"/>
      <w:r w:rsidRPr="00750CFB">
        <w:rPr>
          <w:rFonts w:ascii="Times New Roman" w:hAnsi="Times New Roman" w:cs="Times New Roman"/>
          <w:color w:val="948A54" w:themeColor="background2" w:themeShade="80"/>
        </w:rPr>
        <w:t>A</w:t>
      </w:r>
      <w:proofErr w:type="gramEnd"/>
      <w:r w:rsidRPr="00750CFB">
        <w:rPr>
          <w:rFonts w:ascii="Times New Roman" w:hAnsi="Times New Roman" w:cs="Times New Roman"/>
          <w:color w:val="948A54" w:themeColor="background2" w:themeShade="80"/>
        </w:rPr>
        <w:t xml:space="preserve"> GOOGLE CLASSROOM</w:t>
      </w:r>
      <w:r w:rsidR="003D67F8" w:rsidRPr="00750CFB">
        <w:rPr>
          <w:rFonts w:ascii="Times New Roman" w:hAnsi="Times New Roman" w:cs="Times New Roman"/>
          <w:color w:val="948A54" w:themeColor="background2" w:themeShade="80"/>
        </w:rPr>
        <w:t>-</w:t>
      </w:r>
      <w:r w:rsidRPr="00750CFB">
        <w:rPr>
          <w:rFonts w:ascii="Times New Roman" w:hAnsi="Times New Roman" w:cs="Times New Roman"/>
          <w:color w:val="948A54" w:themeColor="background2" w:themeShade="80"/>
        </w:rPr>
        <w:t>BAN, TUDNÁNAK SEGÍTENI?</w:t>
      </w:r>
    </w:p>
    <w:p w:rsidR="00750CFB" w:rsidRDefault="00750CFB" w:rsidP="003A3C66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5467350" cy="1819275"/>
            <wp:effectExtent l="0" t="0" r="0" b="9525"/>
            <wp:docPr id="7" name="Kép 7" descr="MEC valida EAD para Ensino Médio e anuncia mudanças no En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C valida EAD para Ensino Médio e anuncia mudanças no Ene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05" cy="182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8A" w:rsidRDefault="0088218A" w:rsidP="003D67F8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20449">
        <w:rPr>
          <w:rFonts w:ascii="Times New Roman" w:hAnsi="Times New Roman" w:cs="Times New Roman"/>
        </w:rPr>
        <w:t>M</w:t>
      </w:r>
      <w:r w:rsidR="00CF74A7">
        <w:rPr>
          <w:rFonts w:ascii="Times New Roman" w:hAnsi="Times New Roman" w:cs="Times New Roman"/>
        </w:rPr>
        <w:t>int tudjátok, m</w:t>
      </w:r>
      <w:r w:rsidRPr="00A20449">
        <w:rPr>
          <w:rFonts w:ascii="Times New Roman" w:hAnsi="Times New Roman" w:cs="Times New Roman"/>
        </w:rPr>
        <w:t>á</w:t>
      </w:r>
      <w:r w:rsidR="001C3569">
        <w:rPr>
          <w:rFonts w:ascii="Times New Roman" w:hAnsi="Times New Roman" w:cs="Times New Roman"/>
        </w:rPr>
        <w:t>rcius 23-tól aktívan beindul</w:t>
      </w:r>
      <w:r w:rsidR="00C36FBB">
        <w:rPr>
          <w:rFonts w:ascii="Times New Roman" w:hAnsi="Times New Roman" w:cs="Times New Roman"/>
        </w:rPr>
        <w:t>t</w:t>
      </w:r>
      <w:r w:rsidR="001C3569">
        <w:rPr>
          <w:rFonts w:ascii="Times New Roman" w:hAnsi="Times New Roman" w:cs="Times New Roman"/>
        </w:rPr>
        <w:t xml:space="preserve"> a d</w:t>
      </w:r>
      <w:r w:rsidRPr="00A20449">
        <w:rPr>
          <w:rFonts w:ascii="Times New Roman" w:hAnsi="Times New Roman" w:cs="Times New Roman"/>
        </w:rPr>
        <w:t xml:space="preserve">igitális </w:t>
      </w:r>
      <w:r w:rsidR="008F1CE0">
        <w:rPr>
          <w:rFonts w:ascii="Times New Roman" w:hAnsi="Times New Roman" w:cs="Times New Roman"/>
        </w:rPr>
        <w:t>tanulás</w:t>
      </w:r>
      <w:r w:rsidRPr="00A20449">
        <w:rPr>
          <w:rFonts w:ascii="Times New Roman" w:hAnsi="Times New Roman" w:cs="Times New Roman"/>
        </w:rPr>
        <w:t xml:space="preserve"> </w:t>
      </w:r>
      <w:r w:rsidRPr="001C3569">
        <w:rPr>
          <w:rFonts w:ascii="Times New Roman" w:hAnsi="Times New Roman" w:cs="Times New Roman"/>
          <w:b/>
        </w:rPr>
        <w:t xml:space="preserve">a </w:t>
      </w:r>
      <w:proofErr w:type="spellStart"/>
      <w:r w:rsidRPr="001C3569">
        <w:rPr>
          <w:rFonts w:ascii="Times New Roman" w:hAnsi="Times New Roman" w:cs="Times New Roman"/>
          <w:b/>
        </w:rPr>
        <w:t>Google</w:t>
      </w:r>
      <w:proofErr w:type="spellEnd"/>
      <w:r w:rsidRPr="001C3569">
        <w:rPr>
          <w:rFonts w:ascii="Times New Roman" w:hAnsi="Times New Roman" w:cs="Times New Roman"/>
          <w:b/>
        </w:rPr>
        <w:t xml:space="preserve"> </w:t>
      </w:r>
      <w:proofErr w:type="spellStart"/>
      <w:r w:rsidRPr="001C3569">
        <w:rPr>
          <w:rFonts w:ascii="Times New Roman" w:hAnsi="Times New Roman" w:cs="Times New Roman"/>
          <w:b/>
        </w:rPr>
        <w:t>Classroom</w:t>
      </w:r>
      <w:proofErr w:type="spellEnd"/>
      <w:r w:rsidRPr="00A20449">
        <w:rPr>
          <w:rFonts w:ascii="Times New Roman" w:hAnsi="Times New Roman" w:cs="Times New Roman"/>
        </w:rPr>
        <w:t xml:space="preserve"> tantermeiben.</w:t>
      </w:r>
      <w:r w:rsidR="00C36FBB">
        <w:rPr>
          <w:rFonts w:ascii="Times New Roman" w:hAnsi="Times New Roman" w:cs="Times New Roman"/>
        </w:rPr>
        <w:t xml:space="preserve"> Bizonyára számos izgalmas, kedves pillanatot szerzett számotokra is.</w:t>
      </w:r>
    </w:p>
    <w:p w:rsidR="008F1CE0" w:rsidRPr="00CF74A7" w:rsidRDefault="00C36FBB" w:rsidP="003D67F8">
      <w:pPr>
        <w:spacing w:after="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C36FBB">
        <w:rPr>
          <w:rFonts w:ascii="Times New Roman" w:hAnsi="Times New Roman" w:cs="Times New Roman"/>
          <w:i/>
        </w:rPr>
        <w:t>Szeretnénk néhány dologra felhívni a figyelmeteke</w:t>
      </w:r>
      <w:r w:rsidR="00CF74A7">
        <w:rPr>
          <w:rFonts w:ascii="Times New Roman" w:hAnsi="Times New Roman" w:cs="Times New Roman"/>
          <w:i/>
        </w:rPr>
        <w:t>t, ami megkönnyíti az életünke</w:t>
      </w:r>
      <w:r w:rsidRPr="00C36FBB">
        <w:rPr>
          <w:rFonts w:ascii="Times New Roman" w:hAnsi="Times New Roman" w:cs="Times New Roman"/>
          <w:i/>
        </w:rPr>
        <w:t>t</w:t>
      </w:r>
      <w:r w:rsidR="00CF74A7">
        <w:rPr>
          <w:rFonts w:ascii="Times New Roman" w:hAnsi="Times New Roman" w:cs="Times New Roman"/>
          <w:i/>
        </w:rPr>
        <w:t xml:space="preserve"> az online osztályokban</w:t>
      </w:r>
      <w:r w:rsidRPr="00C36FBB">
        <w:rPr>
          <w:rFonts w:ascii="Times New Roman" w:hAnsi="Times New Roman" w:cs="Times New Roman"/>
          <w:i/>
        </w:rPr>
        <w:t>!</w:t>
      </w:r>
    </w:p>
    <w:p w:rsidR="00E64B46" w:rsidRPr="0072220B" w:rsidRDefault="008F1CE0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220B">
        <w:rPr>
          <w:rFonts w:ascii="Times New Roman" w:eastAsia="Times New Roman" w:hAnsi="Times New Roman" w:cs="Times New Roman"/>
          <w:lang w:eastAsia="hu-HU"/>
        </w:rPr>
        <w:t>M</w:t>
      </w:r>
      <w:r w:rsidR="0088218A" w:rsidRPr="0072220B">
        <w:rPr>
          <w:rFonts w:ascii="Times New Roman" w:eastAsia="Times New Roman" w:hAnsi="Times New Roman" w:cs="Times New Roman"/>
          <w:lang w:eastAsia="hu-HU"/>
        </w:rPr>
        <w:t>indenki többször tekintse meg a felület használatáról szóló videót, melyet a kurzusokban és e</w:t>
      </w:r>
      <w:r w:rsidR="00E64B46" w:rsidRPr="0072220B">
        <w:rPr>
          <w:rFonts w:ascii="Times New Roman" w:eastAsia="Times New Roman" w:hAnsi="Times New Roman" w:cs="Times New Roman"/>
          <w:lang w:eastAsia="hu-HU"/>
        </w:rPr>
        <w:t>-</w:t>
      </w:r>
      <w:r w:rsidR="0088218A" w:rsidRPr="0072220B">
        <w:rPr>
          <w:rFonts w:ascii="Times New Roman" w:eastAsia="Times New Roman" w:hAnsi="Times New Roman" w:cs="Times New Roman"/>
          <w:lang w:eastAsia="hu-HU"/>
        </w:rPr>
        <w:t>mailben is megosztottunk!</w:t>
      </w:r>
    </w:p>
    <w:p w:rsidR="0088218A" w:rsidRPr="0072220B" w:rsidRDefault="0088218A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220B">
        <w:rPr>
          <w:rFonts w:ascii="Times New Roman" w:eastAsia="Times New Roman" w:hAnsi="Times New Roman" w:cs="Times New Roman"/>
          <w:lang w:eastAsia="hu-HU"/>
        </w:rPr>
        <w:t>Az órarend szerint megj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 xml:space="preserve">elölt napokon 09:00 óráig kapjátok meg 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a tananyagot, a feladatokat. </w:t>
      </w:r>
      <w:r w:rsidR="00E64B46" w:rsidRPr="0072220B">
        <w:rPr>
          <w:rFonts w:ascii="Times New Roman" w:eastAsia="Times New Roman" w:hAnsi="Times New Roman" w:cs="Times New Roman"/>
          <w:lang w:eastAsia="hu-HU"/>
        </w:rPr>
        <w:t>(</w:t>
      </w:r>
      <w:r w:rsidRPr="0072220B">
        <w:rPr>
          <w:rFonts w:ascii="Times New Roman" w:eastAsia="Times New Roman" w:hAnsi="Times New Roman" w:cs="Times New Roman"/>
          <w:lang w:eastAsia="hu-HU"/>
        </w:rPr>
        <w:t>A FELADATOK fül</w:t>
      </w:r>
      <w:r w:rsidR="00E64B46" w:rsidRPr="0072220B">
        <w:rPr>
          <w:rFonts w:ascii="Times New Roman" w:eastAsia="Times New Roman" w:hAnsi="Times New Roman" w:cs="Times New Roman"/>
          <w:lang w:eastAsia="hu-HU"/>
        </w:rPr>
        <w:t>)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 a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>latt szereplő tárgyaknál találjátok</w:t>
      </w:r>
      <w:r w:rsidRPr="0072220B">
        <w:rPr>
          <w:rFonts w:ascii="Times New Roman" w:eastAsia="Times New Roman" w:hAnsi="Times New Roman" w:cs="Times New Roman"/>
          <w:lang w:eastAsia="hu-HU"/>
        </w:rPr>
        <w:t>. Ezért minden reggel legkéső</w:t>
      </w:r>
      <w:r w:rsidR="00CF74A7" w:rsidRPr="0072220B">
        <w:rPr>
          <w:rFonts w:ascii="Times New Roman" w:eastAsia="Times New Roman" w:hAnsi="Times New Roman" w:cs="Times New Roman"/>
          <w:lang w:eastAsia="hu-HU"/>
        </w:rPr>
        <w:t xml:space="preserve">bb 09: 00 órakor 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>legyél online!</w:t>
      </w:r>
    </w:p>
    <w:p w:rsidR="0088218A" w:rsidRPr="0072220B" w:rsidRDefault="0088218A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220B">
        <w:rPr>
          <w:rFonts w:ascii="Times New Roman" w:eastAsia="Times New Roman" w:hAnsi="Times New Roman" w:cs="Times New Roman"/>
          <w:lang w:eastAsia="hu-HU"/>
        </w:rPr>
        <w:t>A feladatok határidőhöz kötöttek, melyet mindig az adott pedagógus határoz meg. A határidő betartása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 xml:space="preserve"> kötelező, erre nagyon figyeljet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ek! A határidőre le nem adott, vagy később leadott feladat elégtelen 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>osztályzatot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 eredményeznek!</w:t>
      </w:r>
    </w:p>
    <w:p w:rsidR="0088218A" w:rsidRPr="0072220B" w:rsidRDefault="0088218A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220B">
        <w:rPr>
          <w:rFonts w:ascii="Times New Roman" w:eastAsia="Times New Roman" w:hAnsi="Times New Roman" w:cs="Times New Roman"/>
          <w:lang w:eastAsia="hu-HU"/>
        </w:rPr>
        <w:t>A kiadott feladok típusa: kérdés, tesztlap,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 xml:space="preserve"> feltöltésre váró file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 (pl. munkafüzet lefényképezve)</w:t>
      </w:r>
      <w:r w:rsidR="000D53E5" w:rsidRPr="0072220B">
        <w:rPr>
          <w:rFonts w:ascii="Times New Roman" w:eastAsia="Times New Roman" w:hAnsi="Times New Roman" w:cs="Times New Roman"/>
          <w:lang w:eastAsia="hu-HU"/>
        </w:rPr>
        <w:t>. F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>igyelmesen olvassátok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 el a tanári utasítást!</w:t>
      </w:r>
      <w:r w:rsidR="000D53E5" w:rsidRPr="0072220B">
        <w:rPr>
          <w:rFonts w:ascii="Times New Roman" w:eastAsia="Times New Roman" w:hAnsi="Times New Roman" w:cs="Times New Roman"/>
          <w:lang w:eastAsia="hu-HU"/>
        </w:rPr>
        <w:t xml:space="preserve"> Arra válaszolj, amit tanárod kérdez!</w:t>
      </w:r>
    </w:p>
    <w:p w:rsidR="0088218A" w:rsidRPr="0072220B" w:rsidRDefault="0088218A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220B">
        <w:rPr>
          <w:rFonts w:ascii="Times New Roman" w:eastAsia="Times New Roman" w:hAnsi="Times New Roman" w:cs="Times New Roman"/>
          <w:lang w:eastAsia="hu-HU"/>
        </w:rPr>
        <w:t>A kiadott feladatoknál a pedagógus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>od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 megjelöli, hogy milyen értékelést ad a munkára (pl. érdemjegy, pont, nincs érdemjegy). Az osztályzatokat a </w:t>
      </w:r>
      <w:proofErr w:type="spellStart"/>
      <w:r w:rsidRPr="0072220B">
        <w:rPr>
          <w:rFonts w:ascii="Times New Roman" w:eastAsia="Times New Roman" w:hAnsi="Times New Roman" w:cs="Times New Roman"/>
          <w:lang w:eastAsia="hu-HU"/>
        </w:rPr>
        <w:t>Mozanaplóba</w:t>
      </w:r>
      <w:proofErr w:type="spellEnd"/>
      <w:r w:rsidRPr="0072220B">
        <w:rPr>
          <w:rFonts w:ascii="Times New Roman" w:eastAsia="Times New Roman" w:hAnsi="Times New Roman" w:cs="Times New Roman"/>
          <w:lang w:eastAsia="hu-HU"/>
        </w:rPr>
        <w:t xml:space="preserve"> vezetjük át. 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br/>
        <w:t>A feladatot le kell adnod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 a dokumentumon belül</w:t>
      </w:r>
      <w:r w:rsidR="00E64B46" w:rsidRPr="0072220B">
        <w:rPr>
          <w:rFonts w:ascii="Times New Roman" w:eastAsia="Times New Roman" w:hAnsi="Times New Roman" w:cs="Times New Roman"/>
          <w:lang w:eastAsia="hu-HU"/>
        </w:rPr>
        <w:t>,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ne az </w:t>
      </w:r>
      <w:proofErr w:type="spellStart"/>
      <w:r w:rsidRPr="0072220B">
        <w:rPr>
          <w:rFonts w:ascii="Times New Roman" w:eastAsia="Times New Roman" w:hAnsi="Times New Roman" w:cs="Times New Roman"/>
          <w:lang w:eastAsia="hu-HU"/>
        </w:rPr>
        <w:t>üzenőfalra</w:t>
      </w:r>
      <w:proofErr w:type="spellEnd"/>
      <w:r w:rsidRPr="0072220B">
        <w:rPr>
          <w:rFonts w:ascii="Times New Roman" w:eastAsia="Times New Roman" w:hAnsi="Times New Roman" w:cs="Times New Roman"/>
          <w:lang w:eastAsia="hu-HU"/>
        </w:rPr>
        <w:t xml:space="preserve"> </w:t>
      </w:r>
      <w:r w:rsidR="008F1CE0" w:rsidRPr="0072220B">
        <w:rPr>
          <w:rFonts w:ascii="Times New Roman" w:eastAsia="Times New Roman" w:hAnsi="Times New Roman" w:cs="Times New Roman"/>
          <w:lang w:eastAsia="hu-HU"/>
        </w:rPr>
        <w:t xml:space="preserve">írd </w:t>
      </w:r>
      <w:r w:rsidR="00591020" w:rsidRPr="0072220B">
        <w:rPr>
          <w:rFonts w:ascii="Times New Roman" w:eastAsia="Times New Roman" w:hAnsi="Times New Roman" w:cs="Times New Roman"/>
          <w:lang w:eastAsia="hu-HU"/>
        </w:rPr>
        <w:t xml:space="preserve">válaszokat! </w:t>
      </w:r>
    </w:p>
    <w:p w:rsidR="0099628B" w:rsidRPr="0072220B" w:rsidRDefault="0088218A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220B">
        <w:rPr>
          <w:rFonts w:ascii="Times New Roman" w:eastAsia="Times New Roman" w:hAnsi="Times New Roman" w:cs="Times New Roman"/>
          <w:lang w:eastAsia="hu-HU"/>
        </w:rPr>
        <w:t xml:space="preserve">Ez a felület csak </w:t>
      </w:r>
      <w:r w:rsidR="0099628B" w:rsidRPr="0072220B">
        <w:rPr>
          <w:rFonts w:ascii="Times New Roman" w:eastAsia="Times New Roman" w:hAnsi="Times New Roman" w:cs="Times New Roman"/>
          <w:lang w:eastAsia="hu-HU"/>
        </w:rPr>
        <w:t>tanulásra szo</w:t>
      </w:r>
      <w:r w:rsidR="00CF74A7" w:rsidRPr="0072220B">
        <w:rPr>
          <w:rFonts w:ascii="Times New Roman" w:eastAsia="Times New Roman" w:hAnsi="Times New Roman" w:cs="Times New Roman"/>
          <w:lang w:eastAsia="hu-HU"/>
        </w:rPr>
        <w:t>lgál. B</w:t>
      </w:r>
      <w:r w:rsidR="0099628B" w:rsidRPr="0072220B">
        <w:rPr>
          <w:rFonts w:ascii="Times New Roman" w:eastAsia="Times New Roman" w:hAnsi="Times New Roman" w:cs="Times New Roman"/>
          <w:lang w:eastAsia="hu-HU"/>
        </w:rPr>
        <w:t>ár beszélgetni, ’</w:t>
      </w:r>
      <w:proofErr w:type="spellStart"/>
      <w:r w:rsidR="0099628B" w:rsidRPr="0072220B">
        <w:rPr>
          <w:rFonts w:ascii="Times New Roman" w:eastAsia="Times New Roman" w:hAnsi="Times New Roman" w:cs="Times New Roman"/>
          <w:lang w:eastAsia="hu-HU"/>
        </w:rPr>
        <w:t>csetelni</w:t>
      </w:r>
      <w:proofErr w:type="spellEnd"/>
      <w:r w:rsidR="0099628B" w:rsidRPr="0072220B">
        <w:rPr>
          <w:rFonts w:ascii="Times New Roman" w:eastAsia="Times New Roman" w:hAnsi="Times New Roman" w:cs="Times New Roman"/>
          <w:lang w:eastAsia="hu-HU"/>
        </w:rPr>
        <w:t xml:space="preserve">’ </w:t>
      </w:r>
      <w:proofErr w:type="gramStart"/>
      <w:r w:rsidR="0099628B" w:rsidRPr="0072220B">
        <w:rPr>
          <w:rFonts w:ascii="Times New Roman" w:eastAsia="Times New Roman" w:hAnsi="Times New Roman" w:cs="Times New Roman"/>
          <w:lang w:eastAsia="hu-HU"/>
        </w:rPr>
        <w:t>klassz</w:t>
      </w:r>
      <w:proofErr w:type="gramEnd"/>
      <w:r w:rsidR="0099628B" w:rsidRPr="0072220B">
        <w:rPr>
          <w:rFonts w:ascii="Times New Roman" w:eastAsia="Times New Roman" w:hAnsi="Times New Roman" w:cs="Times New Roman"/>
          <w:lang w:eastAsia="hu-HU"/>
        </w:rPr>
        <w:t>, mégse ezt</w:t>
      </w:r>
      <w:r w:rsidR="00CF74A7" w:rsidRPr="0072220B">
        <w:rPr>
          <w:rFonts w:ascii="Times New Roman" w:eastAsia="Times New Roman" w:hAnsi="Times New Roman" w:cs="Times New Roman"/>
          <w:lang w:eastAsia="hu-HU"/>
        </w:rPr>
        <w:t xml:space="preserve"> a platformot </w:t>
      </w:r>
      <w:r w:rsidR="0099628B" w:rsidRPr="0072220B">
        <w:rPr>
          <w:rFonts w:ascii="Times New Roman" w:eastAsia="Times New Roman" w:hAnsi="Times New Roman" w:cs="Times New Roman"/>
          <w:lang w:eastAsia="hu-HU"/>
        </w:rPr>
        <w:t>használjuk üzengetésre!</w:t>
      </w:r>
    </w:p>
    <w:p w:rsidR="0088218A" w:rsidRPr="0072220B" w:rsidRDefault="0088218A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220B">
        <w:rPr>
          <w:rFonts w:ascii="Times New Roman" w:eastAsia="Times New Roman" w:hAnsi="Times New Roman" w:cs="Times New Roman"/>
          <w:lang w:eastAsia="hu-HU"/>
        </w:rPr>
        <w:t xml:space="preserve">Ha valaki </w:t>
      </w:r>
      <w:r w:rsidR="00CF74A7" w:rsidRPr="0072220B">
        <w:rPr>
          <w:rFonts w:ascii="Times New Roman" w:eastAsia="Times New Roman" w:hAnsi="Times New Roman" w:cs="Times New Roman"/>
          <w:lang w:eastAsia="hu-HU"/>
        </w:rPr>
        <w:t>írni</w:t>
      </w:r>
      <w:r w:rsidR="00E64B46" w:rsidRPr="0072220B">
        <w:rPr>
          <w:rFonts w:ascii="Times New Roman" w:eastAsia="Times New Roman" w:hAnsi="Times New Roman" w:cs="Times New Roman"/>
          <w:lang w:eastAsia="hu-HU"/>
        </w:rPr>
        <w:t xml:space="preserve"> szeretne, azt privát üzenetben</w:t>
      </w:r>
      <w:r w:rsidRPr="0072220B">
        <w:rPr>
          <w:rFonts w:ascii="Times New Roman" w:eastAsia="Times New Roman" w:hAnsi="Times New Roman" w:cs="Times New Roman"/>
          <w:lang w:eastAsia="hu-HU"/>
        </w:rPr>
        <w:t xml:space="preserve"> tegye meg, hiszen erre </w:t>
      </w:r>
      <w:r w:rsidR="00E64B46" w:rsidRPr="0072220B">
        <w:rPr>
          <w:rFonts w:ascii="Times New Roman" w:eastAsia="Times New Roman" w:hAnsi="Times New Roman" w:cs="Times New Roman"/>
          <w:lang w:eastAsia="hu-HU"/>
        </w:rPr>
        <w:t xml:space="preserve">is lehetősége van a </w:t>
      </w:r>
      <w:proofErr w:type="spellStart"/>
      <w:r w:rsidR="00E64B46" w:rsidRPr="0072220B">
        <w:rPr>
          <w:rFonts w:ascii="Times New Roman" w:eastAsia="Times New Roman" w:hAnsi="Times New Roman" w:cs="Times New Roman"/>
          <w:lang w:eastAsia="hu-HU"/>
        </w:rPr>
        <w:t>Googl</w:t>
      </w:r>
      <w:r w:rsidRPr="0072220B">
        <w:rPr>
          <w:rFonts w:ascii="Times New Roman" w:eastAsia="Times New Roman" w:hAnsi="Times New Roman" w:cs="Times New Roman"/>
          <w:lang w:eastAsia="hu-HU"/>
        </w:rPr>
        <w:t>e</w:t>
      </w:r>
      <w:proofErr w:type="spellEnd"/>
      <w:r w:rsidRPr="0072220B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2220B">
        <w:rPr>
          <w:rFonts w:ascii="Times New Roman" w:eastAsia="Times New Roman" w:hAnsi="Times New Roman" w:cs="Times New Roman"/>
          <w:lang w:eastAsia="hu-HU"/>
        </w:rPr>
        <w:t>Classroom</w:t>
      </w:r>
      <w:r w:rsidR="00E64B46" w:rsidRPr="0072220B">
        <w:rPr>
          <w:rFonts w:ascii="Times New Roman" w:eastAsia="Times New Roman" w:hAnsi="Times New Roman" w:cs="Times New Roman"/>
          <w:lang w:eastAsia="hu-HU"/>
        </w:rPr>
        <w:t>-</w:t>
      </w:r>
      <w:r w:rsidRPr="0072220B">
        <w:rPr>
          <w:rFonts w:ascii="Times New Roman" w:eastAsia="Times New Roman" w:hAnsi="Times New Roman" w:cs="Times New Roman"/>
          <w:lang w:eastAsia="hu-HU"/>
        </w:rPr>
        <w:t>on</w:t>
      </w:r>
      <w:proofErr w:type="spellEnd"/>
      <w:r w:rsidRPr="0072220B">
        <w:rPr>
          <w:rFonts w:ascii="Times New Roman" w:eastAsia="Times New Roman" w:hAnsi="Times New Roman" w:cs="Times New Roman"/>
          <w:lang w:eastAsia="hu-HU"/>
        </w:rPr>
        <w:t xml:space="preserve"> keresztül. </w:t>
      </w:r>
    </w:p>
    <w:p w:rsidR="0099628B" w:rsidRPr="0072220B" w:rsidRDefault="0088218A" w:rsidP="0072220B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2220B">
        <w:rPr>
          <w:rFonts w:ascii="Times New Roman" w:hAnsi="Times New Roman" w:cs="Times New Roman"/>
        </w:rPr>
        <w:t xml:space="preserve">A </w:t>
      </w:r>
      <w:proofErr w:type="spellStart"/>
      <w:r w:rsidRPr="0072220B">
        <w:rPr>
          <w:rFonts w:ascii="Times New Roman" w:hAnsi="Times New Roman" w:cs="Times New Roman"/>
        </w:rPr>
        <w:t>Goo</w:t>
      </w:r>
      <w:r w:rsidR="00E64B46" w:rsidRPr="0072220B">
        <w:rPr>
          <w:rFonts w:ascii="Times New Roman" w:hAnsi="Times New Roman" w:cs="Times New Roman"/>
        </w:rPr>
        <w:t>gle</w:t>
      </w:r>
      <w:proofErr w:type="spellEnd"/>
      <w:r w:rsidR="00E64B46" w:rsidRPr="0072220B">
        <w:rPr>
          <w:rFonts w:ascii="Times New Roman" w:hAnsi="Times New Roman" w:cs="Times New Roman"/>
        </w:rPr>
        <w:t xml:space="preserve"> </w:t>
      </w:r>
      <w:proofErr w:type="spellStart"/>
      <w:r w:rsidR="00E64B46" w:rsidRPr="0072220B">
        <w:rPr>
          <w:rFonts w:ascii="Times New Roman" w:hAnsi="Times New Roman" w:cs="Times New Roman"/>
        </w:rPr>
        <w:t>Classroom</w:t>
      </w:r>
      <w:proofErr w:type="spellEnd"/>
      <w:r w:rsidR="00E64B46" w:rsidRPr="0072220B">
        <w:rPr>
          <w:rFonts w:ascii="Times New Roman" w:hAnsi="Times New Roman" w:cs="Times New Roman"/>
        </w:rPr>
        <w:t xml:space="preserve"> nemcsak </w:t>
      </w:r>
      <w:r w:rsidR="0099628B" w:rsidRPr="0072220B">
        <w:rPr>
          <w:rFonts w:ascii="Times New Roman" w:hAnsi="Times New Roman" w:cs="Times New Roman"/>
        </w:rPr>
        <w:t>Nektek</w:t>
      </w:r>
      <w:r w:rsidRPr="0072220B">
        <w:rPr>
          <w:rFonts w:ascii="Times New Roman" w:hAnsi="Times New Roman" w:cs="Times New Roman"/>
        </w:rPr>
        <w:t>, hanem nekünk is egy új eszköz. Együtt fogjuk megismerni, megtanulni</w:t>
      </w:r>
      <w:r w:rsidR="00E64B46" w:rsidRPr="0072220B">
        <w:rPr>
          <w:rFonts w:ascii="Times New Roman" w:hAnsi="Times New Roman" w:cs="Times New Roman"/>
        </w:rPr>
        <w:t>,</w:t>
      </w:r>
      <w:r w:rsidRPr="0072220B">
        <w:rPr>
          <w:rFonts w:ascii="Times New Roman" w:hAnsi="Times New Roman" w:cs="Times New Roman"/>
        </w:rPr>
        <w:t xml:space="preserve"> mennyi lehetőséget kínál a digitális oktatásra. </w:t>
      </w:r>
    </w:p>
    <w:p w:rsidR="00E532DA" w:rsidRDefault="00E532DA" w:rsidP="00EC01A3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E532DA" w:rsidRPr="00750CFB" w:rsidRDefault="00E532DA" w:rsidP="00E532D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B050"/>
        </w:rPr>
      </w:pPr>
      <w:r w:rsidRPr="00750CFB">
        <w:rPr>
          <w:rFonts w:ascii="Times New Roman" w:hAnsi="Times New Roman" w:cs="Times New Roman"/>
          <w:color w:val="00B050"/>
        </w:rPr>
        <w:t xml:space="preserve">AKKOR NINCS </w:t>
      </w:r>
      <w:proofErr w:type="gramStart"/>
      <w:r w:rsidRPr="00750CFB">
        <w:rPr>
          <w:rFonts w:ascii="Times New Roman" w:hAnsi="Times New Roman" w:cs="Times New Roman"/>
          <w:color w:val="00B050"/>
        </w:rPr>
        <w:t>IS</w:t>
      </w:r>
      <w:proofErr w:type="gramEnd"/>
      <w:r w:rsidRPr="00750CFB">
        <w:rPr>
          <w:rFonts w:ascii="Times New Roman" w:hAnsi="Times New Roman" w:cs="Times New Roman"/>
          <w:color w:val="00B050"/>
        </w:rPr>
        <w:t xml:space="preserve"> HIÁNYZÁS?</w:t>
      </w:r>
      <w:r w:rsidR="00182B54" w:rsidRPr="00750CFB">
        <w:rPr>
          <w:rFonts w:ascii="Times New Roman" w:hAnsi="Times New Roman" w:cs="Times New Roman"/>
          <w:color w:val="00B050"/>
        </w:rPr>
        <w:t xml:space="preserve"> DE JÓ!</w:t>
      </w:r>
    </w:p>
    <w:p w:rsidR="00E532DA" w:rsidRPr="00A33514" w:rsidRDefault="00182B54" w:rsidP="000D53E5">
      <w:pPr>
        <w:pStyle w:val="Listaszerbekezds"/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nem teljesen így van. Jól figyelj! </w:t>
      </w:r>
      <w:r w:rsidR="00E532DA">
        <w:rPr>
          <w:rFonts w:ascii="Times New Roman" w:hAnsi="Times New Roman" w:cs="Times New Roman"/>
        </w:rPr>
        <w:t xml:space="preserve">Mostantól a reggeli </w:t>
      </w:r>
      <w:r w:rsidR="00E532DA" w:rsidRPr="00A33514">
        <w:rPr>
          <w:rFonts w:ascii="Times New Roman" w:hAnsi="Times New Roman" w:cs="Times New Roman"/>
        </w:rPr>
        <w:t>bejelentkezés</w:t>
      </w:r>
      <w:r w:rsidR="00EA499B">
        <w:rPr>
          <w:rFonts w:ascii="Times New Roman" w:hAnsi="Times New Roman" w:cs="Times New Roman"/>
        </w:rPr>
        <w:t>ed</w:t>
      </w:r>
      <w:r w:rsidR="00E532DA" w:rsidRPr="00A33514">
        <w:rPr>
          <w:rFonts w:ascii="Times New Roman" w:hAnsi="Times New Roman" w:cs="Times New Roman"/>
        </w:rPr>
        <w:t xml:space="preserve"> </w:t>
      </w:r>
      <w:r w:rsidR="0072220B">
        <w:rPr>
          <w:rFonts w:ascii="Times New Roman" w:hAnsi="Times New Roman" w:cs="Times New Roman"/>
        </w:rPr>
        <w:t xml:space="preserve">és a visszaküldött feladataid </w:t>
      </w:r>
      <w:r w:rsidR="00E532DA" w:rsidRPr="00A33514">
        <w:rPr>
          <w:rFonts w:ascii="Times New Roman" w:hAnsi="Times New Roman" w:cs="Times New Roman"/>
        </w:rPr>
        <w:t>ad</w:t>
      </w:r>
      <w:r w:rsidR="0072220B">
        <w:rPr>
          <w:rFonts w:ascii="Times New Roman" w:hAnsi="Times New Roman" w:cs="Times New Roman"/>
        </w:rPr>
        <w:t>nak</w:t>
      </w:r>
      <w:r w:rsidR="00E532DA" w:rsidRPr="00A33514">
        <w:rPr>
          <w:rFonts w:ascii="Times New Roman" w:hAnsi="Times New Roman" w:cs="Times New Roman"/>
        </w:rPr>
        <w:t xml:space="preserve"> jelz</w:t>
      </w:r>
      <w:r w:rsidR="00EA499B">
        <w:rPr>
          <w:rFonts w:ascii="Times New Roman" w:hAnsi="Times New Roman" w:cs="Times New Roman"/>
        </w:rPr>
        <w:t xml:space="preserve">ést arról, hogy </w:t>
      </w:r>
      <w:r w:rsidR="00E532DA" w:rsidRPr="00A33514">
        <w:rPr>
          <w:rFonts w:ascii="Times New Roman" w:hAnsi="Times New Roman" w:cs="Times New Roman"/>
        </w:rPr>
        <w:t>készen áll</w:t>
      </w:r>
      <w:r w:rsidR="00EA499B">
        <w:rPr>
          <w:rFonts w:ascii="Times New Roman" w:hAnsi="Times New Roman" w:cs="Times New Roman"/>
        </w:rPr>
        <w:t>sz</w:t>
      </w:r>
      <w:r w:rsidR="00E532DA" w:rsidRPr="00A33514">
        <w:rPr>
          <w:rFonts w:ascii="Times New Roman" w:hAnsi="Times New Roman" w:cs="Times New Roman"/>
        </w:rPr>
        <w:t xml:space="preserve"> a napi </w:t>
      </w:r>
      <w:r w:rsidR="00EA499B">
        <w:rPr>
          <w:rFonts w:ascii="Times New Roman" w:hAnsi="Times New Roman" w:cs="Times New Roman"/>
        </w:rPr>
        <w:t xml:space="preserve">munkára. </w:t>
      </w:r>
      <w:r w:rsidR="00E532DA" w:rsidRPr="00A33514">
        <w:rPr>
          <w:rFonts w:ascii="Times New Roman" w:hAnsi="Times New Roman" w:cs="Times New Roman"/>
        </w:rPr>
        <w:t xml:space="preserve">Amennyiben az osztályfőnök nem tud kapcsolatba lépni </w:t>
      </w:r>
      <w:r w:rsidR="00EA499B">
        <w:rPr>
          <w:rFonts w:ascii="Times New Roman" w:hAnsi="Times New Roman" w:cs="Times New Roman"/>
        </w:rPr>
        <w:t xml:space="preserve">Veled az online térben, </w:t>
      </w:r>
      <w:r w:rsidR="00E532DA" w:rsidRPr="00A33514">
        <w:rPr>
          <w:rFonts w:ascii="Times New Roman" w:hAnsi="Times New Roman" w:cs="Times New Roman"/>
        </w:rPr>
        <w:t>felveszi vele</w:t>
      </w:r>
      <w:r w:rsidR="00EA499B">
        <w:rPr>
          <w:rFonts w:ascii="Times New Roman" w:hAnsi="Times New Roman" w:cs="Times New Roman"/>
        </w:rPr>
        <w:t>d vagy a szüleiddel egyéb módon</w:t>
      </w:r>
      <w:r w:rsidR="00E532DA" w:rsidRPr="00A33514">
        <w:rPr>
          <w:rFonts w:ascii="Times New Roman" w:hAnsi="Times New Roman" w:cs="Times New Roman"/>
        </w:rPr>
        <w:t xml:space="preserve"> a kapcsolatot (telefon, e</w:t>
      </w:r>
      <w:r w:rsidR="00EA499B">
        <w:rPr>
          <w:rFonts w:ascii="Times New Roman" w:hAnsi="Times New Roman" w:cs="Times New Roman"/>
        </w:rPr>
        <w:t>-</w:t>
      </w:r>
      <w:r w:rsidR="00E532DA" w:rsidRPr="00A33514">
        <w:rPr>
          <w:rFonts w:ascii="Times New Roman" w:hAnsi="Times New Roman" w:cs="Times New Roman"/>
        </w:rPr>
        <w:t>mail).</w:t>
      </w:r>
    </w:p>
    <w:p w:rsidR="00E532DA" w:rsidRPr="00A33514" w:rsidRDefault="00E532DA" w:rsidP="000D53E5">
      <w:pPr>
        <w:pStyle w:val="Listaszerbekezds"/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A33514">
        <w:rPr>
          <w:rFonts w:ascii="Times New Roman" w:hAnsi="Times New Roman" w:cs="Times New Roman"/>
        </w:rPr>
        <w:t>Betegség esetén a szülő</w:t>
      </w:r>
      <w:r w:rsidR="00EA499B">
        <w:rPr>
          <w:rFonts w:ascii="Times New Roman" w:hAnsi="Times New Roman" w:cs="Times New Roman"/>
        </w:rPr>
        <w:t>d</w:t>
      </w:r>
      <w:r w:rsidRPr="00A33514">
        <w:rPr>
          <w:rFonts w:ascii="Times New Roman" w:hAnsi="Times New Roman" w:cs="Times New Roman"/>
        </w:rPr>
        <w:t>nek kötelessége e</w:t>
      </w:r>
      <w:r w:rsidR="00EA499B">
        <w:rPr>
          <w:rFonts w:ascii="Times New Roman" w:hAnsi="Times New Roman" w:cs="Times New Roman"/>
        </w:rPr>
        <w:t>-</w:t>
      </w:r>
      <w:r w:rsidRPr="00A33514">
        <w:rPr>
          <w:rFonts w:ascii="Times New Roman" w:hAnsi="Times New Roman" w:cs="Times New Roman"/>
        </w:rPr>
        <w:t>mailben jelezni az osztályfőnöknek, hogy nem tud</w:t>
      </w:r>
      <w:r w:rsidR="00EA499B">
        <w:rPr>
          <w:rFonts w:ascii="Times New Roman" w:hAnsi="Times New Roman" w:cs="Times New Roman"/>
        </w:rPr>
        <w:t>sz</w:t>
      </w:r>
      <w:r w:rsidRPr="00A33514">
        <w:rPr>
          <w:rFonts w:ascii="Times New Roman" w:hAnsi="Times New Roman" w:cs="Times New Roman"/>
        </w:rPr>
        <w:t xml:space="preserve"> belépni az online oktatás folyamatába.</w:t>
      </w:r>
    </w:p>
    <w:p w:rsidR="0011094C" w:rsidRDefault="00E532DA" w:rsidP="000D53E5">
      <w:pPr>
        <w:pStyle w:val="Listaszerbekezds"/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 w:rsidRPr="00A33514">
        <w:rPr>
          <w:rFonts w:ascii="Times New Roman" w:hAnsi="Times New Roman" w:cs="Times New Roman"/>
        </w:rPr>
        <w:t>Igazolás hiányában a távollét igazolatlan, a tanuló osztályozóvizsgára kötelezhető.</w:t>
      </w:r>
    </w:p>
    <w:p w:rsidR="0072220B" w:rsidRDefault="0072220B" w:rsidP="000D53E5">
      <w:pPr>
        <w:pStyle w:val="Listaszerbekezds"/>
        <w:spacing w:after="160" w:line="360" w:lineRule="auto"/>
        <w:ind w:left="567"/>
        <w:jc w:val="both"/>
        <w:rPr>
          <w:rFonts w:ascii="Times New Roman" w:hAnsi="Times New Roman" w:cs="Times New Roman"/>
        </w:rPr>
      </w:pPr>
    </w:p>
    <w:p w:rsidR="0072220B" w:rsidRDefault="0072220B" w:rsidP="0072220B">
      <w:pPr>
        <w:pStyle w:val="Listaszerbekezds"/>
        <w:spacing w:after="16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750CFB">
        <w:rPr>
          <w:rFonts w:ascii="Times New Roman" w:hAnsi="Times New Roman" w:cs="Times New Roman"/>
          <w:color w:val="5F497A" w:themeColor="accent4" w:themeShade="BF"/>
        </w:rPr>
        <w:t xml:space="preserve">MI TÖRTÉNIK, HA ELAKADOK </w:t>
      </w:r>
      <w:proofErr w:type="gramStart"/>
      <w:r w:rsidRPr="00750CFB">
        <w:rPr>
          <w:rFonts w:ascii="Times New Roman" w:hAnsi="Times New Roman" w:cs="Times New Roman"/>
          <w:color w:val="5F497A" w:themeColor="accent4" w:themeShade="BF"/>
        </w:rPr>
        <w:t>A</w:t>
      </w:r>
      <w:proofErr w:type="gramEnd"/>
      <w:r w:rsidRPr="00750CFB">
        <w:rPr>
          <w:rFonts w:ascii="Times New Roman" w:hAnsi="Times New Roman" w:cs="Times New Roman"/>
          <w:color w:val="5F497A" w:themeColor="accent4" w:themeShade="BF"/>
        </w:rPr>
        <w:t xml:space="preserve"> FELADATOK MEGOLDÁSÁBAN?</w:t>
      </w:r>
    </w:p>
    <w:p w:rsidR="0072220B" w:rsidRDefault="0072220B" w:rsidP="0072220B">
      <w:pPr>
        <w:pStyle w:val="Listaszerbekezds"/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Bátran keresd meg tanárod az egyéni fogadóórájában, melyet az iskola közösségi oldalán és honlapján is megtalálsz!</w:t>
      </w:r>
    </w:p>
    <w:p w:rsidR="003A3C66" w:rsidRDefault="001F53D8" w:rsidP="0072220B">
      <w:pPr>
        <w:pStyle w:val="Listaszerbekezds"/>
        <w:spacing w:after="16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1F8724E1" wp14:editId="1E9E90AD">
            <wp:extent cx="4362450" cy="3271838"/>
            <wp:effectExtent l="0" t="0" r="0" b="5080"/>
            <wp:docPr id="6" name="Kép 6" descr="Képtalálatok a következőre: online okta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ok a következőre: online oktatá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892" cy="32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8A" w:rsidRPr="00750CFB" w:rsidRDefault="0099628B" w:rsidP="001C3569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</w:rPr>
      </w:pPr>
      <w:r w:rsidRPr="00750CFB">
        <w:rPr>
          <w:rFonts w:ascii="Times New Roman" w:hAnsi="Times New Roman" w:cs="Times New Roman"/>
          <w:i/>
          <w:color w:val="C00000"/>
        </w:rPr>
        <w:t>Vigyázzato</w:t>
      </w:r>
      <w:r w:rsidR="0088218A" w:rsidRPr="00750CFB">
        <w:rPr>
          <w:rFonts w:ascii="Times New Roman" w:hAnsi="Times New Roman" w:cs="Times New Roman"/>
          <w:i/>
          <w:color w:val="C00000"/>
        </w:rPr>
        <w:t>k Magukra</w:t>
      </w:r>
      <w:r w:rsidRPr="00750CFB">
        <w:rPr>
          <w:rFonts w:ascii="Times New Roman" w:hAnsi="Times New Roman" w:cs="Times New Roman"/>
          <w:i/>
          <w:color w:val="C00000"/>
        </w:rPr>
        <w:t xml:space="preserve"> és </w:t>
      </w:r>
      <w:r w:rsidR="0088218A" w:rsidRPr="00750CFB">
        <w:rPr>
          <w:rFonts w:ascii="Times New Roman" w:hAnsi="Times New Roman" w:cs="Times New Roman"/>
          <w:i/>
          <w:color w:val="C00000"/>
        </w:rPr>
        <w:t>a család</w:t>
      </w:r>
      <w:r w:rsidR="0011094C" w:rsidRPr="00750CFB">
        <w:rPr>
          <w:rFonts w:ascii="Times New Roman" w:hAnsi="Times New Roman" w:cs="Times New Roman"/>
          <w:i/>
          <w:color w:val="C00000"/>
        </w:rPr>
        <w:t>otok</w:t>
      </w:r>
      <w:r w:rsidR="0088218A" w:rsidRPr="00750CFB">
        <w:rPr>
          <w:rFonts w:ascii="Times New Roman" w:hAnsi="Times New Roman" w:cs="Times New Roman"/>
          <w:i/>
          <w:color w:val="C00000"/>
        </w:rPr>
        <w:t xml:space="preserve"> minden tagjára! </w:t>
      </w:r>
    </w:p>
    <w:p w:rsidR="00591020" w:rsidRPr="00750CFB" w:rsidRDefault="0099628B" w:rsidP="001C3569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</w:rPr>
      </w:pPr>
      <w:r w:rsidRPr="00750CFB">
        <w:rPr>
          <w:rFonts w:ascii="Times New Roman" w:hAnsi="Times New Roman" w:cs="Times New Roman"/>
          <w:i/>
          <w:color w:val="C00000"/>
        </w:rPr>
        <w:t>Ha csak tehetitek, maradjato</w:t>
      </w:r>
      <w:r w:rsidR="0088218A" w:rsidRPr="00750CFB">
        <w:rPr>
          <w:rFonts w:ascii="Times New Roman" w:hAnsi="Times New Roman" w:cs="Times New Roman"/>
          <w:i/>
          <w:color w:val="C00000"/>
        </w:rPr>
        <w:t>k otthon!</w:t>
      </w:r>
      <w:r w:rsidRPr="00750CFB">
        <w:rPr>
          <w:rFonts w:ascii="Times New Roman" w:hAnsi="Times New Roman" w:cs="Times New Roman"/>
          <w:i/>
          <w:color w:val="C00000"/>
        </w:rPr>
        <w:t xml:space="preserve"> </w:t>
      </w:r>
      <w:proofErr w:type="gramStart"/>
      <w:r w:rsidRPr="00750CFB">
        <w:rPr>
          <w:rFonts w:ascii="Times New Roman" w:hAnsi="Times New Roman" w:cs="Times New Roman"/>
          <w:i/>
          <w:color w:val="C00000"/>
        </w:rPr>
        <w:t>Klassz</w:t>
      </w:r>
      <w:proofErr w:type="gramEnd"/>
      <w:r w:rsidRPr="00750CFB">
        <w:rPr>
          <w:rFonts w:ascii="Times New Roman" w:hAnsi="Times New Roman" w:cs="Times New Roman"/>
          <w:i/>
          <w:color w:val="C00000"/>
        </w:rPr>
        <w:t xml:space="preserve"> tanulást</w:t>
      </w:r>
      <w:r w:rsidR="00054090" w:rsidRPr="00750CFB">
        <w:rPr>
          <w:rFonts w:ascii="Times New Roman" w:hAnsi="Times New Roman" w:cs="Times New Roman"/>
          <w:i/>
          <w:color w:val="C00000"/>
        </w:rPr>
        <w:t xml:space="preserve"> kívánunk</w:t>
      </w:r>
      <w:r w:rsidRPr="00750CFB">
        <w:rPr>
          <w:rFonts w:ascii="Times New Roman" w:hAnsi="Times New Roman" w:cs="Times New Roman"/>
          <w:i/>
          <w:color w:val="C00000"/>
        </w:rPr>
        <w:t>!</w:t>
      </w:r>
    </w:p>
    <w:p w:rsidR="00403D60" w:rsidRPr="00C837A1" w:rsidRDefault="00403D60" w:rsidP="001C35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91020" w:rsidRDefault="00591020" w:rsidP="001C35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r w:rsidR="00C36FBB">
        <w:rPr>
          <w:rFonts w:ascii="Times New Roman" w:hAnsi="Times New Roman" w:cs="Times New Roman"/>
        </w:rPr>
        <w:t>2020. március 24.</w:t>
      </w:r>
    </w:p>
    <w:p w:rsidR="00591020" w:rsidRPr="00A20449" w:rsidRDefault="00591020" w:rsidP="001C35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3D60" w:rsidRPr="00937903" w:rsidRDefault="00A45900" w:rsidP="001F53D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50CFB">
        <w:rPr>
          <w:rFonts w:ascii="Times New Roman" w:hAnsi="Times New Roman" w:cs="Times New Roman"/>
          <w:color w:val="00B0F0"/>
        </w:rPr>
        <w:t xml:space="preserve">Pedagógusaitok </w:t>
      </w:r>
      <w:r w:rsidRPr="00750CFB">
        <w:rPr>
          <w:rFonts w:ascii="Times New Roman" w:hAnsi="Times New Roman" w:cs="Times New Roman"/>
          <w:color w:val="00B0F0"/>
        </w:rPr>
        <w:sym w:font="Wingdings" w:char="F04A"/>
      </w:r>
    </w:p>
    <w:sectPr w:rsidR="00403D60" w:rsidRPr="00937903" w:rsidSect="003A3C66">
      <w:headerReference w:type="even" r:id="rId20"/>
      <w:headerReference w:type="default" r:id="rId21"/>
      <w:footerReference w:type="default" r:id="rId22"/>
      <w:headerReference w:type="first" r:id="rId23"/>
      <w:pgSz w:w="11907" w:h="16839" w:code="9"/>
      <w:pgMar w:top="1843" w:right="1412" w:bottom="1418" w:left="1412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19" w:rsidRDefault="00840B19" w:rsidP="008A6CBC">
      <w:pPr>
        <w:spacing w:after="0" w:line="240" w:lineRule="auto"/>
      </w:pPr>
      <w:r>
        <w:separator/>
      </w:r>
    </w:p>
  </w:endnote>
  <w:endnote w:type="continuationSeparator" w:id="0">
    <w:p w:rsidR="00840B19" w:rsidRDefault="00840B19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3C" w:rsidRDefault="00AA1D3C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5812C1F0" wp14:editId="62A700FB">
          <wp:simplePos x="0" y="0"/>
          <wp:positionH relativeFrom="column">
            <wp:posOffset>-906145</wp:posOffset>
          </wp:positionH>
          <wp:positionV relativeFrom="paragraph">
            <wp:posOffset>-32385</wp:posOffset>
          </wp:positionV>
          <wp:extent cx="7591425" cy="438150"/>
          <wp:effectExtent l="0" t="0" r="9525" b="0"/>
          <wp:wrapNone/>
          <wp:docPr id="5" name="Kép 0" descr="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19" w:rsidRDefault="00840B19" w:rsidP="008A6CBC">
      <w:pPr>
        <w:spacing w:after="0" w:line="240" w:lineRule="auto"/>
      </w:pPr>
      <w:r>
        <w:separator/>
      </w:r>
    </w:p>
  </w:footnote>
  <w:footnote w:type="continuationSeparator" w:id="0">
    <w:p w:rsidR="00840B19" w:rsidRDefault="00840B19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840B1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0" o:spid="_x0000_s2050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840B19" w:rsidP="008A6CBC">
    <w:pPr>
      <w:pStyle w:val="lfej"/>
      <w:ind w:left="-900"/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1" o:spid="_x0000_s2051" type="#_x0000_t75" style="position:absolute;left:0;text-align:left;margin-left:-77.25pt;margin-top:0;width:600.9pt;height:829.3pt;z-index:-251656192;mso-position-horizontal-relative:margin;mso-position-vertical:top;mso-position-vertical-relative:margin" o:allowincell="f">
          <v:imagedata r:id="rId1" o:title="vizjel"/>
          <w10:wrap anchorx="margin" anchory="margin"/>
        </v:shape>
      </w:pict>
    </w:r>
    <w:r w:rsidR="00A1520C">
      <w:rPr>
        <w:noProof/>
        <w:lang w:eastAsia="hu-HU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2489DFA4" wp14:editId="58554BA0">
              <wp:simplePos x="0" y="0"/>
              <wp:positionH relativeFrom="column">
                <wp:posOffset>-563245</wp:posOffset>
              </wp:positionH>
              <wp:positionV relativeFrom="paragraph">
                <wp:posOffset>1115060</wp:posOffset>
              </wp:positionV>
              <wp:extent cx="6918960" cy="0"/>
              <wp:effectExtent l="0" t="0" r="15240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78905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4.35pt;margin-top:87.8pt;width:544.8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" strokecolor="#005581" strokeweight="1.5pt"/>
          </w:pict>
        </mc:Fallback>
      </mc:AlternateContent>
    </w:r>
    <w:r w:rsidR="00A1520C">
      <w:rPr>
        <w:rFonts w:ascii="Arial" w:hAnsi="Arial" w:cs="Arial"/>
        <w:noProof/>
        <w:lang w:eastAsia="hu-HU"/>
      </w:rPr>
      <w:drawing>
        <wp:anchor distT="0" distB="0" distL="114300" distR="114300" simplePos="0" relativeHeight="251657728" behindDoc="0" locked="0" layoutInCell="1" allowOverlap="1" wp14:anchorId="5B432A0A" wp14:editId="3AB0B792">
          <wp:simplePos x="0" y="0"/>
          <wp:positionH relativeFrom="column">
            <wp:posOffset>-619760</wp:posOffset>
          </wp:positionH>
          <wp:positionV relativeFrom="paragraph">
            <wp:posOffset>190500</wp:posOffset>
          </wp:positionV>
          <wp:extent cx="1743075" cy="762000"/>
          <wp:effectExtent l="0" t="0" r="9525" b="0"/>
          <wp:wrapTopAndBottom/>
          <wp:docPr id="3" name="Kép 3" descr="C:\Users\Joe\AppData\Local\Microsoft\Windows\Temporary Internet Files\Content.Word\logo baptijellel szines és fekete nyomtatashoz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Joe\AppData\Local\Microsoft\Windows\Temporary Internet Files\Content.Word\logo baptijellel szines és fekete nyomtatashoz-1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20C"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287F3222" wp14:editId="32B310E1">
          <wp:simplePos x="0" y="0"/>
          <wp:positionH relativeFrom="column">
            <wp:posOffset>3507740</wp:posOffset>
          </wp:positionH>
          <wp:positionV relativeFrom="paragraph">
            <wp:posOffset>133350</wp:posOffset>
          </wp:positionV>
          <wp:extent cx="902970" cy="906780"/>
          <wp:effectExtent l="0" t="0" r="0" b="762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92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B4901" wp14:editId="524C66DB">
              <wp:simplePos x="0" y="0"/>
              <wp:positionH relativeFrom="column">
                <wp:posOffset>4218940</wp:posOffset>
              </wp:positionH>
              <wp:positionV relativeFrom="paragraph">
                <wp:posOffset>190500</wp:posOffset>
              </wp:positionV>
              <wp:extent cx="2136775" cy="923925"/>
              <wp:effectExtent l="0" t="0" r="0" b="952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B3096" w:rsidRPr="00673A03" w:rsidRDefault="001F049E" w:rsidP="00B456A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Pannonhalmi Béla</w:t>
                          </w:r>
                        </w:p>
                        <w:p w:rsidR="008A6CBC" w:rsidRPr="00673A03" w:rsidRDefault="001F049E" w:rsidP="00B456A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Baptista Általános Iskola</w:t>
                          </w:r>
                        </w:p>
                        <w:p w:rsidR="008A6CBC" w:rsidRPr="00673A03" w:rsidRDefault="00AA1D3C" w:rsidP="00B456A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="00CC7E0E"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10</w:t>
                          </w:r>
                          <w:r w:rsidR="001F049E"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3</w:t>
                          </w:r>
                          <w:r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Budapest</w:t>
                          </w:r>
                          <w:r w:rsidR="000D3E21">
                            <w:rPr>
                              <w:rFonts w:cs="Arial"/>
                              <w:sz w:val="20"/>
                              <w:szCs w:val="20"/>
                            </w:rPr>
                            <w:t>,</w:t>
                          </w:r>
                          <w:r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CC7E0E"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Kőér</w:t>
                          </w:r>
                          <w:r w:rsidR="005339D9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u.</w:t>
                          </w:r>
                          <w:r w:rsidR="00CC7E0E"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1F049E"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7</w:t>
                          </w:r>
                          <w:r w:rsidR="00430EFA">
                            <w:rPr>
                              <w:rFonts w:cs="Arial"/>
                              <w:sz w:val="20"/>
                              <w:szCs w:val="20"/>
                            </w:rPr>
                            <w:t>/</w:t>
                          </w:r>
                          <w:r w:rsidR="00CC7E0E"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b</w:t>
                          </w:r>
                          <w:r w:rsidR="00007441">
                            <w:rPr>
                              <w:rFonts w:cs="Arial"/>
                              <w:sz w:val="20"/>
                              <w:szCs w:val="20"/>
                            </w:rPr>
                            <w:t>-9</w:t>
                          </w:r>
                          <w:r w:rsidR="009E26A2">
                            <w:rPr>
                              <w:rFonts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8A6CBC" w:rsidRPr="00673A03" w:rsidRDefault="00AA1D3C" w:rsidP="00B456A7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Tel: +36</w:t>
                          </w:r>
                          <w:r w:rsidR="000D3E21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01 </w:t>
                          </w:r>
                          <w:r w:rsidR="001F049E" w:rsidRPr="00673A03">
                            <w:rPr>
                              <w:rFonts w:cs="Arial"/>
                              <w:sz w:val="20"/>
                              <w:szCs w:val="20"/>
                            </w:rPr>
                            <w:t>262 2992</w:t>
                          </w:r>
                        </w:p>
                        <w:p w:rsidR="00AA1D3C" w:rsidRPr="00673A03" w:rsidRDefault="006343EC" w:rsidP="006343EC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  <w:t>pannonhalmi@baptistaoktatas.hu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32.2pt;margin-top:15pt;width:168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" filled="f" stroked="f">
              <v:textbox>
                <w:txbxContent>
                  <w:p w:rsidR="005B3096" w:rsidRPr="00673A03" w:rsidRDefault="001F049E" w:rsidP="00B456A7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673A03">
                      <w:rPr>
                        <w:rFonts w:cs="Arial"/>
                        <w:sz w:val="20"/>
                        <w:szCs w:val="20"/>
                      </w:rPr>
                      <w:t>Pannonhalmi Béla</w:t>
                    </w:r>
                  </w:p>
                  <w:p w:rsidR="008A6CBC" w:rsidRPr="00673A03" w:rsidRDefault="001F049E" w:rsidP="00B456A7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673A03">
                      <w:rPr>
                        <w:rFonts w:cs="Arial"/>
                        <w:sz w:val="20"/>
                        <w:szCs w:val="20"/>
                      </w:rPr>
                      <w:t>Baptista Általános Iskola</w:t>
                    </w:r>
                  </w:p>
                  <w:p w:rsidR="008A6CBC" w:rsidRPr="00673A03" w:rsidRDefault="00AA1D3C" w:rsidP="00B456A7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673A03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="00CC7E0E" w:rsidRPr="00673A03">
                      <w:rPr>
                        <w:rFonts w:cs="Arial"/>
                        <w:sz w:val="20"/>
                        <w:szCs w:val="20"/>
                      </w:rPr>
                      <w:t>10</w:t>
                    </w:r>
                    <w:r w:rsidR="001F049E" w:rsidRPr="00673A03">
                      <w:rPr>
                        <w:rFonts w:cs="Arial"/>
                        <w:sz w:val="20"/>
                        <w:szCs w:val="20"/>
                      </w:rPr>
                      <w:t>3</w:t>
                    </w:r>
                    <w:r w:rsidRPr="00673A03">
                      <w:rPr>
                        <w:rFonts w:cs="Arial"/>
                        <w:sz w:val="20"/>
                        <w:szCs w:val="20"/>
                      </w:rPr>
                      <w:t xml:space="preserve"> Budapest</w:t>
                    </w:r>
                    <w:r w:rsidR="000D3E21">
                      <w:rPr>
                        <w:rFonts w:cs="Arial"/>
                        <w:sz w:val="20"/>
                        <w:szCs w:val="20"/>
                      </w:rPr>
                      <w:t>,</w:t>
                    </w:r>
                    <w:r w:rsidRPr="00673A03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CC7E0E" w:rsidRPr="00673A03">
                      <w:rPr>
                        <w:rFonts w:cs="Arial"/>
                        <w:sz w:val="20"/>
                        <w:szCs w:val="20"/>
                      </w:rPr>
                      <w:t>Kőér</w:t>
                    </w:r>
                    <w:r w:rsidR="005339D9">
                      <w:rPr>
                        <w:rFonts w:cs="Arial"/>
                        <w:sz w:val="20"/>
                        <w:szCs w:val="20"/>
                      </w:rPr>
                      <w:t xml:space="preserve"> u.</w:t>
                    </w:r>
                    <w:r w:rsidR="00CC7E0E" w:rsidRPr="00673A03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1F049E" w:rsidRPr="00673A03">
                      <w:rPr>
                        <w:rFonts w:cs="Arial"/>
                        <w:sz w:val="20"/>
                        <w:szCs w:val="20"/>
                      </w:rPr>
                      <w:t>7</w:t>
                    </w:r>
                    <w:r w:rsidR="00430EFA">
                      <w:rPr>
                        <w:rFonts w:cs="Arial"/>
                        <w:sz w:val="20"/>
                        <w:szCs w:val="20"/>
                      </w:rPr>
                      <w:t>/</w:t>
                    </w:r>
                    <w:r w:rsidR="00CC7E0E" w:rsidRPr="00673A03">
                      <w:rPr>
                        <w:rFonts w:cs="Arial"/>
                        <w:sz w:val="20"/>
                        <w:szCs w:val="20"/>
                      </w:rPr>
                      <w:t>b</w:t>
                    </w:r>
                    <w:r w:rsidR="00007441">
                      <w:rPr>
                        <w:rFonts w:cs="Arial"/>
                        <w:sz w:val="20"/>
                        <w:szCs w:val="20"/>
                      </w:rPr>
                      <w:t>-9</w:t>
                    </w:r>
                    <w:r w:rsidR="009E26A2">
                      <w:rPr>
                        <w:rFonts w:cs="Arial"/>
                        <w:sz w:val="20"/>
                        <w:szCs w:val="20"/>
                      </w:rPr>
                      <w:t>.</w:t>
                    </w:r>
                  </w:p>
                  <w:p w:rsidR="008A6CBC" w:rsidRPr="00673A03" w:rsidRDefault="00AA1D3C" w:rsidP="00B456A7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673A03">
                      <w:rPr>
                        <w:rFonts w:cs="Arial"/>
                        <w:sz w:val="20"/>
                        <w:szCs w:val="20"/>
                      </w:rPr>
                      <w:t>Tel: +36</w:t>
                    </w:r>
                    <w:r w:rsidR="000D3E21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Pr="00673A03">
                      <w:rPr>
                        <w:rFonts w:cs="Arial"/>
                        <w:sz w:val="20"/>
                        <w:szCs w:val="20"/>
                      </w:rPr>
                      <w:t xml:space="preserve">01 </w:t>
                    </w:r>
                    <w:r w:rsidR="001F049E" w:rsidRPr="00673A03">
                      <w:rPr>
                        <w:rFonts w:cs="Arial"/>
                        <w:sz w:val="20"/>
                        <w:szCs w:val="20"/>
                      </w:rPr>
                      <w:t>262 2992</w:t>
                    </w:r>
                  </w:p>
                  <w:p w:rsidR="00AA1D3C" w:rsidRPr="00673A03" w:rsidRDefault="006343EC" w:rsidP="006343EC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  <w:t>pannonhalmi@baptistaoktatas.hu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C" w:rsidRDefault="00840B1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29" o:spid="_x0000_s2049" type="#_x0000_t75" style="position:absolute;margin-left:0;margin-top:0;width:602.4pt;height:852.5pt;z-index:-251658240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C89"/>
    <w:multiLevelType w:val="hybridMultilevel"/>
    <w:tmpl w:val="5EAA249E"/>
    <w:lvl w:ilvl="0" w:tplc="FA4E4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955C1"/>
    <w:multiLevelType w:val="hybridMultilevel"/>
    <w:tmpl w:val="4BC8ACD0"/>
    <w:lvl w:ilvl="0" w:tplc="BD40B6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B3985"/>
    <w:multiLevelType w:val="hybridMultilevel"/>
    <w:tmpl w:val="80863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73C4"/>
    <w:multiLevelType w:val="hybridMultilevel"/>
    <w:tmpl w:val="518E0CB0"/>
    <w:lvl w:ilvl="0" w:tplc="4B9C0844">
      <w:start w:val="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5097B"/>
    <w:multiLevelType w:val="hybridMultilevel"/>
    <w:tmpl w:val="6DB07CBA"/>
    <w:lvl w:ilvl="0" w:tplc="11A438D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7827290"/>
    <w:multiLevelType w:val="hybridMultilevel"/>
    <w:tmpl w:val="81122C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E267F3"/>
    <w:multiLevelType w:val="hybridMultilevel"/>
    <w:tmpl w:val="9D66C5E2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7241"/>
    <w:multiLevelType w:val="hybridMultilevel"/>
    <w:tmpl w:val="F3CECD20"/>
    <w:lvl w:ilvl="0" w:tplc="462C6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C5D11"/>
    <w:multiLevelType w:val="hybridMultilevel"/>
    <w:tmpl w:val="07686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41F4"/>
    <w:multiLevelType w:val="hybridMultilevel"/>
    <w:tmpl w:val="6546C800"/>
    <w:lvl w:ilvl="0" w:tplc="5B22C1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D2D5A"/>
    <w:multiLevelType w:val="hybridMultilevel"/>
    <w:tmpl w:val="151E7578"/>
    <w:lvl w:ilvl="0" w:tplc="462C6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00228"/>
    <w:multiLevelType w:val="hybridMultilevel"/>
    <w:tmpl w:val="69E02AE6"/>
    <w:lvl w:ilvl="0" w:tplc="D010A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A42E6"/>
    <w:multiLevelType w:val="hybridMultilevel"/>
    <w:tmpl w:val="4CB2BD76"/>
    <w:lvl w:ilvl="0" w:tplc="C028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A4931"/>
    <w:multiLevelType w:val="hybridMultilevel"/>
    <w:tmpl w:val="484C0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87728"/>
    <w:multiLevelType w:val="hybridMultilevel"/>
    <w:tmpl w:val="05CC9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8552F"/>
    <w:multiLevelType w:val="hybridMultilevel"/>
    <w:tmpl w:val="8D7AF9B8"/>
    <w:lvl w:ilvl="0" w:tplc="462C6E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2F5A4A"/>
    <w:multiLevelType w:val="hybridMultilevel"/>
    <w:tmpl w:val="886C3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0055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1"/>
    <w:rsid w:val="00007441"/>
    <w:rsid w:val="0001022E"/>
    <w:rsid w:val="00054090"/>
    <w:rsid w:val="00072D6A"/>
    <w:rsid w:val="000754B8"/>
    <w:rsid w:val="00084B72"/>
    <w:rsid w:val="000B3749"/>
    <w:rsid w:val="000B6428"/>
    <w:rsid w:val="000C06EC"/>
    <w:rsid w:val="000C0CB9"/>
    <w:rsid w:val="000D1EFC"/>
    <w:rsid w:val="000D3E21"/>
    <w:rsid w:val="000D53E5"/>
    <w:rsid w:val="0011094C"/>
    <w:rsid w:val="00145448"/>
    <w:rsid w:val="00151202"/>
    <w:rsid w:val="00182B54"/>
    <w:rsid w:val="001C3569"/>
    <w:rsid w:val="001F049E"/>
    <w:rsid w:val="001F2C33"/>
    <w:rsid w:val="001F53D8"/>
    <w:rsid w:val="002049C2"/>
    <w:rsid w:val="0021090E"/>
    <w:rsid w:val="00225BC8"/>
    <w:rsid w:val="00255D69"/>
    <w:rsid w:val="002606F6"/>
    <w:rsid w:val="0028132B"/>
    <w:rsid w:val="002D2C97"/>
    <w:rsid w:val="002F0B2B"/>
    <w:rsid w:val="00315FE5"/>
    <w:rsid w:val="00332D3C"/>
    <w:rsid w:val="0033465C"/>
    <w:rsid w:val="003517C6"/>
    <w:rsid w:val="003625A0"/>
    <w:rsid w:val="00364FDF"/>
    <w:rsid w:val="003A366A"/>
    <w:rsid w:val="003A3C66"/>
    <w:rsid w:val="003B5C8A"/>
    <w:rsid w:val="003C36BE"/>
    <w:rsid w:val="003D67F8"/>
    <w:rsid w:val="003F6AAC"/>
    <w:rsid w:val="00403D60"/>
    <w:rsid w:val="004056E7"/>
    <w:rsid w:val="00406999"/>
    <w:rsid w:val="00413CC6"/>
    <w:rsid w:val="00430EFA"/>
    <w:rsid w:val="00461181"/>
    <w:rsid w:val="005339D9"/>
    <w:rsid w:val="00535518"/>
    <w:rsid w:val="00542948"/>
    <w:rsid w:val="005711F5"/>
    <w:rsid w:val="0058588E"/>
    <w:rsid w:val="00591020"/>
    <w:rsid w:val="00597C7A"/>
    <w:rsid w:val="005A54E0"/>
    <w:rsid w:val="005B3096"/>
    <w:rsid w:val="005B79FC"/>
    <w:rsid w:val="005F3E6A"/>
    <w:rsid w:val="005F471D"/>
    <w:rsid w:val="00601BAB"/>
    <w:rsid w:val="006343EC"/>
    <w:rsid w:val="006551C6"/>
    <w:rsid w:val="006636AF"/>
    <w:rsid w:val="00664CE0"/>
    <w:rsid w:val="00673A03"/>
    <w:rsid w:val="006849B5"/>
    <w:rsid w:val="006A41D2"/>
    <w:rsid w:val="006C702E"/>
    <w:rsid w:val="006E404C"/>
    <w:rsid w:val="00716B53"/>
    <w:rsid w:val="0072220B"/>
    <w:rsid w:val="00722ED3"/>
    <w:rsid w:val="007358D2"/>
    <w:rsid w:val="00737D8C"/>
    <w:rsid w:val="007416F3"/>
    <w:rsid w:val="00746E2E"/>
    <w:rsid w:val="00750CFB"/>
    <w:rsid w:val="00760369"/>
    <w:rsid w:val="007859A7"/>
    <w:rsid w:val="00792854"/>
    <w:rsid w:val="007B172A"/>
    <w:rsid w:val="007C34EE"/>
    <w:rsid w:val="007D35AB"/>
    <w:rsid w:val="007D5E3D"/>
    <w:rsid w:val="007E04F0"/>
    <w:rsid w:val="00805A4A"/>
    <w:rsid w:val="0082405B"/>
    <w:rsid w:val="00840B19"/>
    <w:rsid w:val="00845AC9"/>
    <w:rsid w:val="0088218A"/>
    <w:rsid w:val="00887D7D"/>
    <w:rsid w:val="008A6CBC"/>
    <w:rsid w:val="008E03DA"/>
    <w:rsid w:val="008E22F4"/>
    <w:rsid w:val="008F1CE0"/>
    <w:rsid w:val="00937903"/>
    <w:rsid w:val="00941919"/>
    <w:rsid w:val="0094578A"/>
    <w:rsid w:val="00945A89"/>
    <w:rsid w:val="00951B84"/>
    <w:rsid w:val="00971466"/>
    <w:rsid w:val="0099628B"/>
    <w:rsid w:val="009A39B8"/>
    <w:rsid w:val="009E26A2"/>
    <w:rsid w:val="009F6E5D"/>
    <w:rsid w:val="00A01897"/>
    <w:rsid w:val="00A1520C"/>
    <w:rsid w:val="00A20D06"/>
    <w:rsid w:val="00A34427"/>
    <w:rsid w:val="00A45900"/>
    <w:rsid w:val="00A61230"/>
    <w:rsid w:val="00A82498"/>
    <w:rsid w:val="00A929D7"/>
    <w:rsid w:val="00AA1D3C"/>
    <w:rsid w:val="00AB0B95"/>
    <w:rsid w:val="00AF0981"/>
    <w:rsid w:val="00B07753"/>
    <w:rsid w:val="00B2348C"/>
    <w:rsid w:val="00B438F5"/>
    <w:rsid w:val="00B456A7"/>
    <w:rsid w:val="00B55B14"/>
    <w:rsid w:val="00B772B8"/>
    <w:rsid w:val="00B868D7"/>
    <w:rsid w:val="00B94421"/>
    <w:rsid w:val="00BB392A"/>
    <w:rsid w:val="00BE6E41"/>
    <w:rsid w:val="00BF3E0F"/>
    <w:rsid w:val="00C15BA3"/>
    <w:rsid w:val="00C36189"/>
    <w:rsid w:val="00C36FBB"/>
    <w:rsid w:val="00C5122D"/>
    <w:rsid w:val="00C837A1"/>
    <w:rsid w:val="00C86CE0"/>
    <w:rsid w:val="00CC13FD"/>
    <w:rsid w:val="00CC7E0E"/>
    <w:rsid w:val="00CF74A7"/>
    <w:rsid w:val="00D12334"/>
    <w:rsid w:val="00D24A4C"/>
    <w:rsid w:val="00D73534"/>
    <w:rsid w:val="00D8604E"/>
    <w:rsid w:val="00DE2A38"/>
    <w:rsid w:val="00DE36FD"/>
    <w:rsid w:val="00E348F8"/>
    <w:rsid w:val="00E532DA"/>
    <w:rsid w:val="00E64B46"/>
    <w:rsid w:val="00EA13E0"/>
    <w:rsid w:val="00EA499B"/>
    <w:rsid w:val="00EC01A3"/>
    <w:rsid w:val="00EC43B4"/>
    <w:rsid w:val="00F03A00"/>
    <w:rsid w:val="00F207A3"/>
    <w:rsid w:val="00F63DF9"/>
    <w:rsid w:val="00F7188D"/>
    <w:rsid w:val="00FA3930"/>
    <w:rsid w:val="00FA6955"/>
    <w:rsid w:val="00FA6D26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558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8F5"/>
    <w:rPr>
      <w:rFonts w:ascii="Gill Sans MT" w:eastAsiaTheme="minorHAnsi" w:hAnsi="Gill Sans MT" w:cs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9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F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5BC8"/>
    <w:pPr>
      <w:ind w:left="720"/>
      <w:contextualSpacing/>
    </w:pPr>
  </w:style>
  <w:style w:type="paragraph" w:styleId="Szvegtrzs">
    <w:name w:val="Body Text"/>
    <w:basedOn w:val="Norml"/>
    <w:link w:val="SzvegtrzsChar"/>
    <w:rsid w:val="0094578A"/>
    <w:pPr>
      <w:spacing w:after="0" w:line="240" w:lineRule="auto"/>
    </w:pPr>
    <w:rPr>
      <w:rFonts w:ascii="Times New Roman" w:eastAsia="Times New Roman" w:hAnsi="Times New Roman" w:cs="Times New Roman"/>
      <w:spacing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4578A"/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NormlWeb">
    <w:name w:val="Normal (Web)"/>
    <w:basedOn w:val="Norml"/>
    <w:rsid w:val="009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table" w:styleId="Vilgosrnykols2jellszn">
    <w:name w:val="Light Shading Accent 2"/>
    <w:basedOn w:val="Normltblzat"/>
    <w:uiPriority w:val="60"/>
    <w:rsid w:val="00A929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A929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A929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38F5"/>
    <w:rPr>
      <w:rFonts w:ascii="Gill Sans MT" w:eastAsiaTheme="minorHAnsi" w:hAnsi="Gill Sans MT" w:cs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9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F2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5BC8"/>
    <w:pPr>
      <w:ind w:left="720"/>
      <w:contextualSpacing/>
    </w:pPr>
  </w:style>
  <w:style w:type="paragraph" w:styleId="Szvegtrzs">
    <w:name w:val="Body Text"/>
    <w:basedOn w:val="Norml"/>
    <w:link w:val="SzvegtrzsChar"/>
    <w:rsid w:val="0094578A"/>
    <w:pPr>
      <w:spacing w:after="0" w:line="240" w:lineRule="auto"/>
    </w:pPr>
    <w:rPr>
      <w:rFonts w:ascii="Times New Roman" w:eastAsia="Times New Roman" w:hAnsi="Times New Roman" w:cs="Times New Roman"/>
      <w:spacing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4578A"/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NormlWeb">
    <w:name w:val="Normal (Web)"/>
    <w:basedOn w:val="Norml"/>
    <w:rsid w:val="009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table" w:styleId="Vilgosrnykols2jellszn">
    <w:name w:val="Light Shading Accent 2"/>
    <w:basedOn w:val="Normltblzat"/>
    <w:uiPriority w:val="60"/>
    <w:rsid w:val="00A929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lgosrnykols3jellszn">
    <w:name w:val="Light Shading Accent 3"/>
    <w:basedOn w:val="Normltblzat"/>
    <w:uiPriority w:val="60"/>
    <w:rsid w:val="00A929D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lgosrnykols4jellszn">
    <w:name w:val="Light Shading Accent 4"/>
    <w:basedOn w:val="Normltblzat"/>
    <w:uiPriority w:val="60"/>
    <w:rsid w:val="00A929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nnonhalmi\Desktop\juhaszgabriella@pannonhalmibela.sulinet.h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file:///C:\Users\Pannonhalmi\Desktop\terbenezsuzsanna@pannonhalmibela.sulinet.h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david.pollak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Pannonhalmi\Desktop\papptunde@pannonhalmibela.sulinet.hu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nonhalmi\Desktop\tothilkozsuzsanna@pannonhalmibela.sulinet.h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z&#252;l&#337;i%20csomag\LEVELEK\2018-2019.tan&#233;v\Pannonhalmi%20tehets&#233;gpont%20fejl&#233;ces%20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CD5C-949A-474D-82B3-DD7AF6E6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Pannonhalmi tehetségpont fejléces papír</Template>
  <TotalTime>217</TotalTime>
  <Pages>7</Pages>
  <Words>1125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</dc:creator>
  <cp:lastModifiedBy>Telepítő</cp:lastModifiedBy>
  <cp:revision>16</cp:revision>
  <cp:lastPrinted>2019-09-06T06:56:00Z</cp:lastPrinted>
  <dcterms:created xsi:type="dcterms:W3CDTF">2020-03-24T11:41:00Z</dcterms:created>
  <dcterms:modified xsi:type="dcterms:W3CDTF">2020-03-24T15:19:00Z</dcterms:modified>
</cp:coreProperties>
</file>